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F5" w:rsidRDefault="00F73AF5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-416560</wp:posOffset>
            </wp:positionV>
            <wp:extent cx="2981960" cy="1159510"/>
            <wp:effectExtent l="19050" t="0" r="8890" b="0"/>
            <wp:wrapThrough wrapText="bothSides">
              <wp:wrapPolygon edited="0">
                <wp:start x="-138" y="0"/>
                <wp:lineTo x="-138" y="21292"/>
                <wp:lineTo x="21664" y="21292"/>
                <wp:lineTo x="21664" y="0"/>
                <wp:lineTo x="-138" y="0"/>
              </wp:wrapPolygon>
            </wp:wrapThrough>
            <wp:docPr id="2" name="Picture 2" descr="S:\LOGOS\OPM_dark_ligh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OPM_dark_light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-354965</wp:posOffset>
            </wp:positionV>
            <wp:extent cx="2141855" cy="1002665"/>
            <wp:effectExtent l="19050" t="0" r="0" b="0"/>
            <wp:wrapThrough wrapText="bothSides">
              <wp:wrapPolygon edited="0">
                <wp:start x="-192" y="0"/>
                <wp:lineTo x="-192" y="21340"/>
                <wp:lineTo x="21517" y="21340"/>
                <wp:lineTo x="21517" y="0"/>
                <wp:lineTo x="-192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Chase Taylo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C29" w:rsidRDefault="001C1C29"/>
    <w:p w:rsidR="001C1C29" w:rsidRDefault="001C1C29"/>
    <w:p w:rsidR="00F73AF5" w:rsidRDefault="00F73AF5"/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3936"/>
        <w:gridCol w:w="3560"/>
        <w:gridCol w:w="3561"/>
      </w:tblGrid>
      <w:tr w:rsidR="00D95EE7" w:rsidTr="00CB3D2D">
        <w:trPr>
          <w:trHeight w:val="454"/>
        </w:trPr>
        <w:tc>
          <w:tcPr>
            <w:tcW w:w="3936" w:type="dxa"/>
            <w:vAlign w:val="center"/>
          </w:tcPr>
          <w:p w:rsidR="00D95EE7" w:rsidRPr="001C1C29" w:rsidRDefault="00D95EE7" w:rsidP="001A0DBA">
            <w:pPr>
              <w:tabs>
                <w:tab w:val="left" w:pos="4536"/>
                <w:tab w:val="left" w:pos="567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Candidate </w:t>
            </w:r>
            <w:r w:rsidRPr="001C1C29">
              <w:rPr>
                <w:b/>
                <w:lang w:val="en-GB"/>
              </w:rPr>
              <w:t>N</w:t>
            </w:r>
            <w:r>
              <w:rPr>
                <w:b/>
                <w:lang w:val="en-GB"/>
              </w:rPr>
              <w:t>ame</w:t>
            </w:r>
            <w:r w:rsidRPr="001C1C29">
              <w:rPr>
                <w:b/>
                <w:lang w:val="en-GB"/>
              </w:rPr>
              <w:t>:</w:t>
            </w:r>
          </w:p>
        </w:tc>
        <w:tc>
          <w:tcPr>
            <w:tcW w:w="3560" w:type="dxa"/>
            <w:vAlign w:val="center"/>
          </w:tcPr>
          <w:p w:rsidR="00684FDF" w:rsidRDefault="00684FDF" w:rsidP="00684FDF">
            <w:pPr>
              <w:tabs>
                <w:tab w:val="left" w:pos="4536"/>
                <w:tab w:val="left" w:pos="5670"/>
              </w:tabs>
              <w:rPr>
                <w:lang w:val="en-GB"/>
              </w:rPr>
            </w:pPr>
          </w:p>
        </w:tc>
        <w:tc>
          <w:tcPr>
            <w:tcW w:w="3561" w:type="dxa"/>
            <w:vAlign w:val="center"/>
          </w:tcPr>
          <w:p w:rsidR="00D95EE7" w:rsidRDefault="00D95EE7" w:rsidP="00684FDF">
            <w:pPr>
              <w:tabs>
                <w:tab w:val="left" w:pos="4536"/>
                <w:tab w:val="left" w:pos="5670"/>
              </w:tabs>
              <w:rPr>
                <w:lang w:val="en-GB"/>
              </w:rPr>
            </w:pPr>
            <w:r>
              <w:rPr>
                <w:b/>
                <w:lang w:val="en-GB"/>
              </w:rPr>
              <w:t>Email:</w:t>
            </w:r>
            <w:r w:rsidR="00684FDF">
              <w:rPr>
                <w:b/>
                <w:lang w:val="en-GB"/>
              </w:rPr>
              <w:t xml:space="preserve"> </w:t>
            </w:r>
          </w:p>
        </w:tc>
      </w:tr>
      <w:tr w:rsidR="00D95EE7" w:rsidTr="000247B3">
        <w:trPr>
          <w:trHeight w:val="454"/>
        </w:trPr>
        <w:tc>
          <w:tcPr>
            <w:tcW w:w="3936" w:type="dxa"/>
            <w:vAlign w:val="center"/>
          </w:tcPr>
          <w:p w:rsidR="00D95EE7" w:rsidRPr="001C1C29" w:rsidRDefault="00D95EE7" w:rsidP="001C1C29">
            <w:pPr>
              <w:tabs>
                <w:tab w:val="left" w:pos="4536"/>
                <w:tab w:val="left" w:pos="567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Address:</w:t>
            </w:r>
          </w:p>
        </w:tc>
        <w:tc>
          <w:tcPr>
            <w:tcW w:w="3560" w:type="dxa"/>
            <w:vAlign w:val="center"/>
          </w:tcPr>
          <w:p w:rsidR="00D95EE7" w:rsidRDefault="00D95EE7" w:rsidP="001C1C29">
            <w:pPr>
              <w:tabs>
                <w:tab w:val="left" w:pos="4536"/>
                <w:tab w:val="left" w:pos="5670"/>
              </w:tabs>
              <w:rPr>
                <w:lang w:val="en-GB"/>
              </w:rPr>
            </w:pPr>
          </w:p>
          <w:p w:rsidR="00D95EE7" w:rsidRDefault="00D95EE7" w:rsidP="001C1C29">
            <w:pPr>
              <w:tabs>
                <w:tab w:val="left" w:pos="4536"/>
                <w:tab w:val="left" w:pos="5670"/>
              </w:tabs>
              <w:rPr>
                <w:lang w:val="en-GB"/>
              </w:rPr>
            </w:pPr>
          </w:p>
          <w:p w:rsidR="00D95EE7" w:rsidRDefault="00D95EE7" w:rsidP="001C1C29">
            <w:pPr>
              <w:tabs>
                <w:tab w:val="left" w:pos="4536"/>
                <w:tab w:val="left" w:pos="5670"/>
              </w:tabs>
              <w:rPr>
                <w:lang w:val="en-GB"/>
              </w:rPr>
            </w:pPr>
          </w:p>
        </w:tc>
        <w:tc>
          <w:tcPr>
            <w:tcW w:w="3561" w:type="dxa"/>
            <w:vAlign w:val="center"/>
          </w:tcPr>
          <w:p w:rsidR="00D95EE7" w:rsidRDefault="00D95EE7" w:rsidP="001C1C29">
            <w:pPr>
              <w:tabs>
                <w:tab w:val="left" w:pos="4536"/>
                <w:tab w:val="left" w:pos="5670"/>
              </w:tabs>
              <w:rPr>
                <w:lang w:val="en-GB"/>
              </w:rPr>
            </w:pPr>
            <w:r>
              <w:rPr>
                <w:b/>
                <w:lang w:val="en-GB"/>
              </w:rPr>
              <w:t>Telephone:</w:t>
            </w:r>
          </w:p>
        </w:tc>
      </w:tr>
      <w:tr w:rsidR="001C1C29" w:rsidTr="001C1C29">
        <w:trPr>
          <w:trHeight w:val="454"/>
        </w:trPr>
        <w:tc>
          <w:tcPr>
            <w:tcW w:w="3936" w:type="dxa"/>
            <w:vAlign w:val="center"/>
          </w:tcPr>
          <w:p w:rsidR="001C1C29" w:rsidRPr="001C1C29" w:rsidRDefault="001C1C29" w:rsidP="001C1C29">
            <w:pPr>
              <w:tabs>
                <w:tab w:val="left" w:pos="4536"/>
                <w:tab w:val="left" w:pos="5670"/>
              </w:tabs>
              <w:rPr>
                <w:b/>
                <w:lang w:val="en-GB"/>
              </w:rPr>
            </w:pPr>
            <w:r w:rsidRPr="001C1C29">
              <w:rPr>
                <w:b/>
                <w:lang w:val="en-GB"/>
              </w:rPr>
              <w:t>Current Role (position and company)</w:t>
            </w:r>
            <w:r w:rsidR="00E33C0A">
              <w:rPr>
                <w:b/>
                <w:lang w:val="en-GB"/>
              </w:rPr>
              <w:t>:</w:t>
            </w:r>
          </w:p>
        </w:tc>
        <w:tc>
          <w:tcPr>
            <w:tcW w:w="7121" w:type="dxa"/>
            <w:gridSpan w:val="2"/>
            <w:vAlign w:val="center"/>
          </w:tcPr>
          <w:p w:rsidR="001C1C29" w:rsidRDefault="001C1C29" w:rsidP="001C1C29">
            <w:pPr>
              <w:tabs>
                <w:tab w:val="left" w:pos="4536"/>
                <w:tab w:val="left" w:pos="5670"/>
              </w:tabs>
              <w:rPr>
                <w:lang w:val="en-GB"/>
              </w:rPr>
            </w:pPr>
          </w:p>
        </w:tc>
      </w:tr>
      <w:tr w:rsidR="00E33C0A" w:rsidTr="001C1C29">
        <w:trPr>
          <w:trHeight w:val="454"/>
        </w:trPr>
        <w:tc>
          <w:tcPr>
            <w:tcW w:w="3936" w:type="dxa"/>
            <w:vAlign w:val="center"/>
          </w:tcPr>
          <w:p w:rsidR="00E33C0A" w:rsidRPr="001C1C29" w:rsidRDefault="00E33C0A" w:rsidP="001C1C29">
            <w:pPr>
              <w:tabs>
                <w:tab w:val="left" w:pos="4536"/>
                <w:tab w:val="left" w:pos="567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Length of Service:</w:t>
            </w:r>
          </w:p>
        </w:tc>
        <w:tc>
          <w:tcPr>
            <w:tcW w:w="7121" w:type="dxa"/>
            <w:gridSpan w:val="2"/>
            <w:vAlign w:val="center"/>
          </w:tcPr>
          <w:p w:rsidR="00E33C0A" w:rsidRDefault="00E33C0A" w:rsidP="001C1C29">
            <w:pPr>
              <w:tabs>
                <w:tab w:val="left" w:pos="4536"/>
                <w:tab w:val="left" w:pos="5670"/>
              </w:tabs>
              <w:rPr>
                <w:lang w:val="en-GB"/>
              </w:rPr>
            </w:pPr>
          </w:p>
        </w:tc>
      </w:tr>
      <w:tr w:rsidR="001C1C29" w:rsidRPr="00B132F1" w:rsidTr="001C1C29">
        <w:trPr>
          <w:trHeight w:val="454"/>
        </w:trPr>
        <w:tc>
          <w:tcPr>
            <w:tcW w:w="3936" w:type="dxa"/>
            <w:vAlign w:val="center"/>
          </w:tcPr>
          <w:p w:rsidR="001C1C29" w:rsidRPr="00B132F1" w:rsidRDefault="001C1C29" w:rsidP="001C1C29">
            <w:pPr>
              <w:tabs>
                <w:tab w:val="left" w:pos="4536"/>
                <w:tab w:val="left" w:pos="5670"/>
              </w:tabs>
              <w:rPr>
                <w:b/>
                <w:lang w:val="en-GB"/>
              </w:rPr>
            </w:pPr>
            <w:r w:rsidRPr="00B132F1">
              <w:rPr>
                <w:b/>
                <w:lang w:val="en-GB"/>
              </w:rPr>
              <w:t>Previous Role (position and company)</w:t>
            </w:r>
            <w:r w:rsidR="00E33C0A" w:rsidRPr="00B132F1">
              <w:rPr>
                <w:b/>
                <w:lang w:val="en-GB"/>
              </w:rPr>
              <w:t>:</w:t>
            </w:r>
          </w:p>
        </w:tc>
        <w:tc>
          <w:tcPr>
            <w:tcW w:w="7121" w:type="dxa"/>
            <w:gridSpan w:val="2"/>
            <w:vAlign w:val="center"/>
          </w:tcPr>
          <w:p w:rsidR="001C1C29" w:rsidRPr="00B132F1" w:rsidRDefault="001C1C29" w:rsidP="001C1C29">
            <w:pPr>
              <w:tabs>
                <w:tab w:val="left" w:pos="4536"/>
                <w:tab w:val="left" w:pos="5670"/>
              </w:tabs>
              <w:rPr>
                <w:lang w:val="en-GB"/>
              </w:rPr>
            </w:pPr>
          </w:p>
        </w:tc>
      </w:tr>
      <w:tr w:rsidR="00B132F1" w:rsidTr="001C1C29">
        <w:trPr>
          <w:trHeight w:val="454"/>
        </w:trPr>
        <w:tc>
          <w:tcPr>
            <w:tcW w:w="3936" w:type="dxa"/>
            <w:vAlign w:val="center"/>
          </w:tcPr>
          <w:p w:rsidR="00B132F1" w:rsidRPr="001C1C29" w:rsidRDefault="00B132F1" w:rsidP="001C1C29">
            <w:pPr>
              <w:tabs>
                <w:tab w:val="left" w:pos="4536"/>
                <w:tab w:val="left" w:pos="567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Length of Service:</w:t>
            </w:r>
          </w:p>
        </w:tc>
        <w:tc>
          <w:tcPr>
            <w:tcW w:w="7121" w:type="dxa"/>
            <w:gridSpan w:val="2"/>
            <w:vAlign w:val="center"/>
          </w:tcPr>
          <w:p w:rsidR="00B132F1" w:rsidRPr="001B486C" w:rsidRDefault="00B132F1" w:rsidP="001C1C29">
            <w:pPr>
              <w:tabs>
                <w:tab w:val="left" w:pos="4536"/>
                <w:tab w:val="left" w:pos="5670"/>
              </w:tabs>
              <w:rPr>
                <w:color w:val="FF0000"/>
                <w:lang w:val="en-GB"/>
              </w:rPr>
            </w:pPr>
          </w:p>
        </w:tc>
      </w:tr>
      <w:tr w:rsidR="001C1C29" w:rsidTr="001C1C29">
        <w:trPr>
          <w:trHeight w:val="454"/>
        </w:trPr>
        <w:tc>
          <w:tcPr>
            <w:tcW w:w="3936" w:type="dxa"/>
            <w:vAlign w:val="center"/>
          </w:tcPr>
          <w:p w:rsidR="001C1C29" w:rsidRPr="001C1C29" w:rsidRDefault="001C1C29" w:rsidP="001C1C29">
            <w:pPr>
              <w:tabs>
                <w:tab w:val="left" w:pos="4536"/>
                <w:tab w:val="left" w:pos="5670"/>
              </w:tabs>
              <w:rPr>
                <w:b/>
                <w:lang w:val="en-GB"/>
              </w:rPr>
            </w:pPr>
            <w:r w:rsidRPr="001C1C29">
              <w:rPr>
                <w:b/>
                <w:lang w:val="en-GB"/>
              </w:rPr>
              <w:t>Previous Role (position and company)</w:t>
            </w:r>
            <w:r w:rsidR="00E33C0A">
              <w:rPr>
                <w:b/>
                <w:lang w:val="en-GB"/>
              </w:rPr>
              <w:t>:</w:t>
            </w:r>
          </w:p>
        </w:tc>
        <w:tc>
          <w:tcPr>
            <w:tcW w:w="7121" w:type="dxa"/>
            <w:gridSpan w:val="2"/>
            <w:vAlign w:val="center"/>
          </w:tcPr>
          <w:p w:rsidR="001C1C29" w:rsidRPr="00B132F1" w:rsidRDefault="001C1C29" w:rsidP="00B132F1">
            <w:pPr>
              <w:tabs>
                <w:tab w:val="left" w:pos="4536"/>
                <w:tab w:val="left" w:pos="5670"/>
              </w:tabs>
              <w:rPr>
                <w:lang w:val="en-GB"/>
              </w:rPr>
            </w:pPr>
          </w:p>
        </w:tc>
      </w:tr>
      <w:tr w:rsidR="00B132F1" w:rsidTr="001C1C29">
        <w:trPr>
          <w:trHeight w:val="454"/>
        </w:trPr>
        <w:tc>
          <w:tcPr>
            <w:tcW w:w="3936" w:type="dxa"/>
            <w:vAlign w:val="center"/>
          </w:tcPr>
          <w:p w:rsidR="00B132F1" w:rsidRPr="001C1C29" w:rsidRDefault="00B132F1" w:rsidP="001C1C29">
            <w:pPr>
              <w:tabs>
                <w:tab w:val="left" w:pos="4536"/>
                <w:tab w:val="left" w:pos="567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Length of Service:</w:t>
            </w:r>
          </w:p>
        </w:tc>
        <w:tc>
          <w:tcPr>
            <w:tcW w:w="7121" w:type="dxa"/>
            <w:gridSpan w:val="2"/>
            <w:vAlign w:val="center"/>
          </w:tcPr>
          <w:p w:rsidR="00B132F1" w:rsidRPr="001B486C" w:rsidRDefault="00B132F1" w:rsidP="001C1C29">
            <w:pPr>
              <w:tabs>
                <w:tab w:val="left" w:pos="4536"/>
                <w:tab w:val="left" w:pos="5670"/>
              </w:tabs>
              <w:rPr>
                <w:color w:val="FF0000"/>
                <w:lang w:val="en-GB"/>
              </w:rPr>
            </w:pPr>
          </w:p>
        </w:tc>
      </w:tr>
      <w:tr w:rsidR="00B132F1" w:rsidTr="001C1C29">
        <w:trPr>
          <w:trHeight w:val="454"/>
        </w:trPr>
        <w:tc>
          <w:tcPr>
            <w:tcW w:w="3936" w:type="dxa"/>
            <w:vAlign w:val="center"/>
          </w:tcPr>
          <w:p w:rsidR="00B132F1" w:rsidRPr="005E1769" w:rsidRDefault="00B132F1" w:rsidP="00892F39">
            <w:pPr>
              <w:tabs>
                <w:tab w:val="left" w:pos="4536"/>
                <w:tab w:val="left" w:pos="5670"/>
              </w:tabs>
              <w:rPr>
                <w:b/>
                <w:lang w:val="en-GB"/>
              </w:rPr>
            </w:pPr>
            <w:r w:rsidRPr="005E1769">
              <w:rPr>
                <w:b/>
                <w:lang w:val="en-GB"/>
              </w:rPr>
              <w:t>What is your</w:t>
            </w:r>
            <w:r w:rsidR="00892F39">
              <w:rPr>
                <w:b/>
                <w:lang w:val="en-GB"/>
              </w:rPr>
              <w:t xml:space="preserve"> preferred geographical region to do business in </w:t>
            </w:r>
          </w:p>
        </w:tc>
        <w:tc>
          <w:tcPr>
            <w:tcW w:w="7121" w:type="dxa"/>
            <w:gridSpan w:val="2"/>
            <w:vAlign w:val="center"/>
          </w:tcPr>
          <w:p w:rsidR="00B132F1" w:rsidRPr="001B486C" w:rsidRDefault="00892F39" w:rsidP="001C1C29">
            <w:pPr>
              <w:tabs>
                <w:tab w:val="left" w:pos="4536"/>
                <w:tab w:val="left" w:pos="5670"/>
              </w:tabs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NE/NW/Yorks &amp; Humber/SE/SW/East Midlands/Nation</w:t>
            </w:r>
            <w:r w:rsidRPr="005E1769">
              <w:rPr>
                <w:b/>
                <w:lang w:val="en-GB"/>
              </w:rPr>
              <w:t>al</w:t>
            </w:r>
          </w:p>
        </w:tc>
      </w:tr>
    </w:tbl>
    <w:p w:rsidR="00F22F5C" w:rsidRDefault="00F22F5C" w:rsidP="00505683">
      <w:pPr>
        <w:tabs>
          <w:tab w:val="left" w:pos="4536"/>
          <w:tab w:val="left" w:pos="5670"/>
        </w:tabs>
        <w:rPr>
          <w:lang w:val="en-GB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F22F5C" w:rsidRPr="00F22F5C" w:rsidTr="001C1C29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F22F5C" w:rsidRPr="00E33C0A" w:rsidRDefault="00E33C0A" w:rsidP="00E33C0A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E33C0A">
              <w:rPr>
                <w:rFonts w:cs="Tahoma"/>
                <w:b/>
                <w:sz w:val="20"/>
                <w:szCs w:val="20"/>
              </w:rPr>
              <w:t>Your</w:t>
            </w:r>
            <w:r w:rsidR="00F22F5C" w:rsidRPr="00E33C0A">
              <w:rPr>
                <w:rFonts w:cs="Tahoma"/>
                <w:b/>
                <w:sz w:val="20"/>
                <w:szCs w:val="20"/>
              </w:rPr>
              <w:t xml:space="preserve"> current Role and previous roles</w:t>
            </w:r>
          </w:p>
        </w:tc>
      </w:tr>
      <w:tr w:rsidR="00F22F5C" w:rsidRPr="00F22F5C" w:rsidTr="00F22F5C">
        <w:tc>
          <w:tcPr>
            <w:tcW w:w="11057" w:type="dxa"/>
            <w:gridSpan w:val="2"/>
          </w:tcPr>
          <w:p w:rsidR="00F22F5C" w:rsidRPr="00F22F5C" w:rsidRDefault="00C027A2" w:rsidP="005E1769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What have been </w:t>
            </w:r>
            <w:r w:rsidR="00E33C0A">
              <w:rPr>
                <w:i/>
                <w:sz w:val="20"/>
                <w:szCs w:val="20"/>
                <w:lang w:val="en-GB"/>
              </w:rPr>
              <w:t>your</w:t>
            </w:r>
            <w:r w:rsidR="00F22F5C" w:rsidRPr="00F22F5C">
              <w:rPr>
                <w:i/>
                <w:sz w:val="20"/>
                <w:szCs w:val="20"/>
                <w:lang w:val="en-GB"/>
              </w:rPr>
              <w:t xml:space="preserve"> biggest achievement</w:t>
            </w:r>
            <w:r>
              <w:rPr>
                <w:i/>
                <w:sz w:val="20"/>
                <w:szCs w:val="20"/>
                <w:lang w:val="en-GB"/>
              </w:rPr>
              <w:t>s</w:t>
            </w:r>
            <w:r w:rsidR="00F22F5C" w:rsidRPr="00F22F5C">
              <w:rPr>
                <w:i/>
                <w:sz w:val="20"/>
                <w:szCs w:val="20"/>
                <w:lang w:val="en-GB"/>
              </w:rPr>
              <w:t xml:space="preserve"> in </w:t>
            </w:r>
            <w:r w:rsidR="00E33C0A">
              <w:rPr>
                <w:i/>
                <w:sz w:val="20"/>
                <w:szCs w:val="20"/>
                <w:lang w:val="en-GB"/>
              </w:rPr>
              <w:t>your</w:t>
            </w:r>
            <w:r>
              <w:rPr>
                <w:i/>
                <w:sz w:val="20"/>
                <w:szCs w:val="20"/>
                <w:lang w:val="en-GB"/>
              </w:rPr>
              <w:t xml:space="preserve"> current role</w:t>
            </w:r>
            <w:r w:rsidR="005E1769">
              <w:rPr>
                <w:i/>
                <w:sz w:val="20"/>
                <w:szCs w:val="20"/>
                <w:lang w:val="en-GB"/>
              </w:rPr>
              <w:t>?  W</w:t>
            </w:r>
            <w:r>
              <w:rPr>
                <w:i/>
                <w:sz w:val="20"/>
                <w:szCs w:val="20"/>
                <w:lang w:val="en-GB"/>
              </w:rPr>
              <w:t xml:space="preserve">hat were </w:t>
            </w:r>
            <w:r w:rsidR="00E33C0A">
              <w:rPr>
                <w:i/>
                <w:sz w:val="20"/>
                <w:szCs w:val="20"/>
                <w:lang w:val="en-GB"/>
              </w:rPr>
              <w:t>your</w:t>
            </w:r>
            <w:r w:rsidR="00F22F5C" w:rsidRPr="00F22F5C">
              <w:rPr>
                <w:i/>
                <w:sz w:val="20"/>
                <w:szCs w:val="20"/>
                <w:lang w:val="en-GB"/>
              </w:rPr>
              <w:t xml:space="preserve"> biggest achievement</w:t>
            </w:r>
            <w:r>
              <w:rPr>
                <w:i/>
                <w:sz w:val="20"/>
                <w:szCs w:val="20"/>
                <w:lang w:val="en-GB"/>
              </w:rPr>
              <w:t>s</w:t>
            </w:r>
            <w:r w:rsidR="00F22F5C" w:rsidRPr="00F22F5C">
              <w:rPr>
                <w:i/>
                <w:sz w:val="20"/>
                <w:szCs w:val="20"/>
                <w:lang w:val="en-GB"/>
              </w:rPr>
              <w:t xml:space="preserve"> in </w:t>
            </w:r>
            <w:r w:rsidR="00E33C0A">
              <w:rPr>
                <w:i/>
                <w:sz w:val="20"/>
                <w:szCs w:val="20"/>
                <w:lang w:val="en-GB"/>
              </w:rPr>
              <w:t>your</w:t>
            </w:r>
            <w:r w:rsidR="00F22F5C" w:rsidRPr="00F22F5C">
              <w:rPr>
                <w:i/>
                <w:sz w:val="20"/>
                <w:szCs w:val="20"/>
                <w:lang w:val="en-GB"/>
              </w:rPr>
              <w:t xml:space="preserve"> previous 2 roles</w:t>
            </w:r>
            <w:r w:rsidR="005E1769">
              <w:rPr>
                <w:i/>
                <w:sz w:val="20"/>
                <w:szCs w:val="20"/>
                <w:lang w:val="en-GB"/>
              </w:rPr>
              <w:t>? (</w:t>
            </w:r>
            <w:r w:rsidR="005E1769" w:rsidRPr="005E1769">
              <w:rPr>
                <w:i/>
                <w:sz w:val="20"/>
                <w:szCs w:val="20"/>
                <w:lang w:val="en-GB"/>
              </w:rPr>
              <w:t>3 achievements per role</w:t>
            </w:r>
            <w:r w:rsidR="005E1769">
              <w:rPr>
                <w:i/>
                <w:sz w:val="20"/>
                <w:szCs w:val="20"/>
                <w:lang w:val="en-GB"/>
              </w:rPr>
              <w:t>)</w:t>
            </w:r>
          </w:p>
        </w:tc>
      </w:tr>
      <w:tr w:rsidR="00F22F5C" w:rsidRPr="00F22F5C" w:rsidTr="00D95EE7">
        <w:trPr>
          <w:trHeight w:val="5931"/>
        </w:trPr>
        <w:tc>
          <w:tcPr>
            <w:tcW w:w="11057" w:type="dxa"/>
            <w:gridSpan w:val="2"/>
          </w:tcPr>
          <w:p w:rsidR="00F22F5C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Role 1</w:t>
            </w: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D95EE7" w:rsidRDefault="00D95EE7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D95EE7" w:rsidRDefault="00D95EE7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Role 2</w:t>
            </w: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892F39" w:rsidRDefault="00892F39" w:rsidP="00505683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Role 3</w:t>
            </w:r>
          </w:p>
          <w:p w:rsidR="001C1C29" w:rsidRPr="00F22F5C" w:rsidRDefault="001C1C29" w:rsidP="005E1769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F73AF5" w:rsidRDefault="00F73AF5" w:rsidP="00505683">
      <w:pPr>
        <w:tabs>
          <w:tab w:val="left" w:pos="4536"/>
          <w:tab w:val="left" w:pos="5670"/>
        </w:tabs>
        <w:rPr>
          <w:rFonts w:cs="Tahoma"/>
          <w:b/>
          <w:sz w:val="20"/>
          <w:szCs w:val="20"/>
        </w:rPr>
      </w:pPr>
    </w:p>
    <w:tbl>
      <w:tblPr>
        <w:tblStyle w:val="TableGrid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66"/>
        <w:gridCol w:w="4091"/>
      </w:tblGrid>
      <w:tr w:rsidR="00F22F5C" w:rsidRPr="00F22F5C" w:rsidTr="00D56CA5">
        <w:trPr>
          <w:gridAfter w:val="1"/>
          <w:wAfter w:w="4091" w:type="dxa"/>
        </w:trPr>
        <w:tc>
          <w:tcPr>
            <w:tcW w:w="6966" w:type="dxa"/>
            <w:shd w:val="clear" w:color="auto" w:fill="B8CCE4" w:themeFill="accent1" w:themeFillTint="66"/>
          </w:tcPr>
          <w:p w:rsidR="00F22F5C" w:rsidRPr="00E33C0A" w:rsidRDefault="00E33C0A" w:rsidP="00E33C0A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 xml:space="preserve"> </w:t>
            </w:r>
            <w:r w:rsidRPr="00E33C0A">
              <w:rPr>
                <w:rFonts w:cs="Tahoma"/>
                <w:b/>
                <w:sz w:val="20"/>
                <w:szCs w:val="20"/>
              </w:rPr>
              <w:t>Your</w:t>
            </w:r>
            <w:r w:rsidR="00F22F5C" w:rsidRPr="00E33C0A">
              <w:rPr>
                <w:rFonts w:cs="Tahoma"/>
                <w:b/>
                <w:sz w:val="20"/>
                <w:szCs w:val="20"/>
              </w:rPr>
              <w:t xml:space="preserve"> career industry experience</w:t>
            </w:r>
          </w:p>
        </w:tc>
      </w:tr>
      <w:tr w:rsidR="00F22F5C" w:rsidRPr="00983F15" w:rsidTr="00D56CA5">
        <w:tc>
          <w:tcPr>
            <w:tcW w:w="11057" w:type="dxa"/>
            <w:gridSpan w:val="2"/>
          </w:tcPr>
          <w:p w:rsidR="00F22F5C" w:rsidRPr="00515A8C" w:rsidRDefault="00C027A2" w:rsidP="00515A8C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  <w:r w:rsidRPr="00515A8C">
              <w:rPr>
                <w:rFonts w:cs="Tahoma"/>
                <w:i/>
                <w:sz w:val="20"/>
                <w:szCs w:val="20"/>
              </w:rPr>
              <w:t>Prioritise the</w:t>
            </w:r>
            <w:r w:rsidR="00F22F5C" w:rsidRPr="00515A8C">
              <w:rPr>
                <w:rFonts w:cs="Tahoma"/>
                <w:i/>
                <w:sz w:val="20"/>
                <w:szCs w:val="20"/>
              </w:rPr>
              <w:t xml:space="preserve"> market sectors</w:t>
            </w:r>
            <w:r w:rsidRPr="00515A8C">
              <w:rPr>
                <w:rFonts w:cs="Tahoma"/>
                <w:i/>
                <w:sz w:val="20"/>
                <w:szCs w:val="20"/>
              </w:rPr>
              <w:t xml:space="preserve"> which you have the greatest</w:t>
            </w:r>
            <w:r w:rsidR="00E33C0A" w:rsidRPr="00515A8C">
              <w:rPr>
                <w:rFonts w:cs="Tahoma"/>
                <w:i/>
                <w:sz w:val="20"/>
                <w:szCs w:val="20"/>
              </w:rPr>
              <w:t xml:space="preserve"> experience in</w:t>
            </w:r>
            <w:r w:rsidRPr="00515A8C">
              <w:rPr>
                <w:rFonts w:cs="Tahoma"/>
                <w:i/>
                <w:sz w:val="20"/>
                <w:szCs w:val="20"/>
              </w:rPr>
              <w:t xml:space="preserve"> numbered from 1-5 with 1 being the most experience and 5 being the least.  </w:t>
            </w:r>
            <w:r w:rsidR="00515A8C">
              <w:rPr>
                <w:rFonts w:cs="Tahoma"/>
                <w:i/>
                <w:sz w:val="20"/>
                <w:szCs w:val="20"/>
              </w:rPr>
              <w:t>You do not need to fill in all 5, only fill in the boxes where you have direct experience</w:t>
            </w:r>
            <w:r w:rsidRPr="00515A8C">
              <w:rPr>
                <w:rFonts w:cs="Tahoma"/>
                <w:i/>
                <w:sz w:val="20"/>
                <w:szCs w:val="20"/>
              </w:rPr>
              <w:t>.</w:t>
            </w:r>
            <w:r w:rsidR="00E33C0A" w:rsidRPr="00515A8C">
              <w:rPr>
                <w:rFonts w:cs="Tahoma"/>
                <w:i/>
                <w:sz w:val="20"/>
                <w:szCs w:val="20"/>
              </w:rPr>
              <w:t xml:space="preserve"> </w:t>
            </w:r>
          </w:p>
        </w:tc>
      </w:tr>
      <w:tr w:rsidR="00F22F5C" w:rsidRPr="00983F15" w:rsidTr="002636D5">
        <w:trPr>
          <w:trHeight w:val="2045"/>
        </w:trPr>
        <w:tc>
          <w:tcPr>
            <w:tcW w:w="11057" w:type="dxa"/>
            <w:gridSpan w:val="2"/>
          </w:tcPr>
          <w:p w:rsidR="005C07DB" w:rsidRPr="00515A8C" w:rsidRDefault="005C07DB" w:rsidP="005C07DB">
            <w:pPr>
              <w:tabs>
                <w:tab w:val="left" w:pos="4536"/>
                <w:tab w:val="left" w:pos="5670"/>
              </w:tabs>
              <w:ind w:firstLine="142"/>
              <w:rPr>
                <w:rFonts w:cs="Tahoma"/>
                <w:b/>
                <w:sz w:val="20"/>
                <w:szCs w:val="20"/>
              </w:rPr>
            </w:pPr>
            <w:r w:rsidRPr="00515A8C">
              <w:rPr>
                <w:rFonts w:cs="Tahoma"/>
                <w:b/>
                <w:sz w:val="20"/>
                <w:szCs w:val="20"/>
              </w:rPr>
              <w:t>Sector</w:t>
            </w:r>
          </w:p>
          <w:tbl>
            <w:tblPr>
              <w:tblStyle w:val="TableGrid"/>
              <w:tblW w:w="11057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299"/>
              <w:gridCol w:w="1150"/>
              <w:gridCol w:w="297"/>
              <w:gridCol w:w="1107"/>
              <w:gridCol w:w="298"/>
              <w:gridCol w:w="1117"/>
              <w:gridCol w:w="296"/>
              <w:gridCol w:w="1109"/>
              <w:gridCol w:w="297"/>
              <w:gridCol w:w="3969"/>
            </w:tblGrid>
            <w:tr w:rsidR="00515A8C" w:rsidRPr="00515A8C" w:rsidTr="00D56CA5">
              <w:tc>
                <w:tcPr>
                  <w:tcW w:w="1118" w:type="dxa"/>
                  <w:tcBorders>
                    <w:righ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Extrusions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Fabrication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Glass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Hardware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</w:tcPr>
                <w:p w:rsidR="005C07DB" w:rsidRPr="00515A8C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i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i/>
                      <w:sz w:val="20"/>
                      <w:szCs w:val="20"/>
                    </w:rPr>
                    <w:t>If other please specify below:</w:t>
                  </w:r>
                </w:p>
              </w:tc>
            </w:tr>
          </w:tbl>
          <w:p w:rsidR="005C07DB" w:rsidRPr="00515A8C" w:rsidRDefault="005C07DB" w:rsidP="005C07DB">
            <w:pPr>
              <w:tabs>
                <w:tab w:val="left" w:pos="4536"/>
                <w:tab w:val="left" w:pos="5670"/>
              </w:tabs>
              <w:ind w:firstLine="142"/>
              <w:rPr>
                <w:rFonts w:cs="Tahoma"/>
                <w:b/>
                <w:sz w:val="20"/>
                <w:szCs w:val="20"/>
              </w:rPr>
            </w:pPr>
          </w:p>
          <w:p w:rsidR="005C07DB" w:rsidRPr="00515A8C" w:rsidRDefault="005C07DB" w:rsidP="005C07DB">
            <w:pPr>
              <w:tabs>
                <w:tab w:val="left" w:pos="4536"/>
                <w:tab w:val="left" w:pos="5670"/>
              </w:tabs>
              <w:ind w:firstLine="142"/>
              <w:rPr>
                <w:rFonts w:cs="Tahoma"/>
                <w:b/>
                <w:sz w:val="20"/>
                <w:szCs w:val="20"/>
              </w:rPr>
            </w:pPr>
            <w:r w:rsidRPr="00515A8C">
              <w:rPr>
                <w:rFonts w:cs="Tahoma"/>
                <w:b/>
                <w:sz w:val="20"/>
                <w:szCs w:val="20"/>
              </w:rPr>
              <w:t>Materials</w:t>
            </w:r>
          </w:p>
          <w:tbl>
            <w:tblPr>
              <w:tblStyle w:val="TableGrid"/>
              <w:tblW w:w="6746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300"/>
              <w:gridCol w:w="1118"/>
              <w:gridCol w:w="299"/>
              <w:gridCol w:w="1118"/>
              <w:gridCol w:w="300"/>
              <w:gridCol w:w="2193"/>
              <w:gridCol w:w="300"/>
            </w:tblGrid>
            <w:tr w:rsidR="00515A8C" w:rsidRPr="00515A8C" w:rsidTr="00D56CA5">
              <w:tc>
                <w:tcPr>
                  <w:tcW w:w="1118" w:type="dxa"/>
                  <w:tcBorders>
                    <w:right w:val="single" w:sz="4" w:space="0" w:color="auto"/>
                  </w:tcBorders>
                </w:tcPr>
                <w:p w:rsidR="00D56CA5" w:rsidRPr="00515A8C" w:rsidRDefault="00D56CA5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PVC-u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CA5" w:rsidRPr="00515A8C" w:rsidRDefault="00D56CA5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CA5" w:rsidRPr="00515A8C" w:rsidRDefault="00D56CA5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Aluminium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CA5" w:rsidRPr="00515A8C" w:rsidRDefault="00D56CA5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CA5" w:rsidRPr="00515A8C" w:rsidRDefault="00D56CA5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Timber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CA5" w:rsidRPr="00515A8C" w:rsidRDefault="00D56CA5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CA5" w:rsidRPr="00515A8C" w:rsidRDefault="00D56CA5" w:rsidP="00D56CA5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Composite Materials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CA5" w:rsidRPr="00515A8C" w:rsidRDefault="00D56CA5" w:rsidP="00A45BCD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5C07DB" w:rsidRPr="00515A8C" w:rsidRDefault="005C07DB" w:rsidP="005C07DB">
            <w:pPr>
              <w:tabs>
                <w:tab w:val="left" w:pos="4536"/>
                <w:tab w:val="left" w:pos="5670"/>
              </w:tabs>
              <w:rPr>
                <w:rFonts w:cs="Tahoma"/>
                <w:b/>
                <w:sz w:val="20"/>
                <w:szCs w:val="20"/>
              </w:rPr>
            </w:pPr>
          </w:p>
          <w:tbl>
            <w:tblPr>
              <w:tblStyle w:val="TableGrid"/>
              <w:tblW w:w="8856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284"/>
              <w:gridCol w:w="2409"/>
              <w:gridCol w:w="4962"/>
            </w:tblGrid>
            <w:tr w:rsidR="00515A8C" w:rsidRPr="00515A8C" w:rsidTr="00D56CA5">
              <w:tc>
                <w:tcPr>
                  <w:tcW w:w="1201" w:type="dxa"/>
                  <w:tcBorders>
                    <w:right w:val="single" w:sz="4" w:space="0" w:color="auto"/>
                  </w:tcBorders>
                </w:tcPr>
                <w:p w:rsidR="00D56CA5" w:rsidRPr="00515A8C" w:rsidRDefault="00D56CA5" w:rsidP="00D56CA5">
                  <w:pPr>
                    <w:tabs>
                      <w:tab w:val="left" w:pos="423"/>
                      <w:tab w:val="left" w:pos="4536"/>
                      <w:tab w:val="left" w:pos="5670"/>
                    </w:tabs>
                    <w:ind w:firstLine="385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CA5" w:rsidRPr="00515A8C" w:rsidRDefault="00D56CA5" w:rsidP="00A45BCD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CA5" w:rsidRPr="00515A8C" w:rsidRDefault="00D56CA5" w:rsidP="00A45BCD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i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i/>
                      <w:sz w:val="20"/>
                      <w:szCs w:val="20"/>
                    </w:rPr>
                    <w:t>If Other please specify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CA5" w:rsidRPr="00515A8C" w:rsidRDefault="00D56CA5" w:rsidP="00A45BCD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1C1C29" w:rsidRPr="00515A8C" w:rsidRDefault="001C1C2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5E1769" w:rsidRDefault="005E1769" w:rsidP="00B132F1">
      <w:pPr>
        <w:tabs>
          <w:tab w:val="left" w:pos="4536"/>
          <w:tab w:val="left" w:pos="5670"/>
        </w:tabs>
        <w:spacing w:after="0" w:line="240" w:lineRule="auto"/>
        <w:ind w:firstLine="142"/>
        <w:rPr>
          <w:rFonts w:cs="Tahoma"/>
          <w:b/>
          <w:sz w:val="20"/>
          <w:szCs w:val="20"/>
        </w:rPr>
      </w:pPr>
    </w:p>
    <w:p w:rsidR="002636D5" w:rsidRDefault="002636D5" w:rsidP="00B132F1">
      <w:pPr>
        <w:tabs>
          <w:tab w:val="left" w:pos="4536"/>
          <w:tab w:val="left" w:pos="5670"/>
        </w:tabs>
        <w:spacing w:after="0" w:line="240" w:lineRule="auto"/>
        <w:ind w:firstLine="142"/>
        <w:rPr>
          <w:rFonts w:cs="Tahoma"/>
          <w:b/>
          <w:sz w:val="20"/>
          <w:szCs w:val="20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F22F5C" w:rsidRPr="00F22F5C" w:rsidTr="001C1C29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F22F5C" w:rsidRPr="00E33C0A" w:rsidRDefault="00F22F5C" w:rsidP="00E33C0A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 w:rsidRPr="00E33C0A">
              <w:rPr>
                <w:rFonts w:cs="Tahoma"/>
                <w:b/>
                <w:sz w:val="20"/>
                <w:szCs w:val="20"/>
              </w:rPr>
              <w:t>Career business dealings and relationships experience</w:t>
            </w:r>
          </w:p>
        </w:tc>
      </w:tr>
      <w:tr w:rsidR="00F22F5C" w:rsidRPr="00655456" w:rsidTr="00541805">
        <w:tc>
          <w:tcPr>
            <w:tcW w:w="11057" w:type="dxa"/>
            <w:gridSpan w:val="2"/>
          </w:tcPr>
          <w:p w:rsidR="00F22F5C" w:rsidRPr="00655456" w:rsidRDefault="00C027A2" w:rsidP="00892F39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  <w:r w:rsidRPr="00655456">
              <w:rPr>
                <w:rFonts w:cs="Tahoma"/>
                <w:i/>
                <w:sz w:val="20"/>
                <w:szCs w:val="20"/>
              </w:rPr>
              <w:t xml:space="preserve">What level </w:t>
            </w:r>
            <w:r w:rsidR="00B85DBA" w:rsidRPr="00655456">
              <w:rPr>
                <w:rFonts w:cs="Tahoma"/>
                <w:i/>
                <w:sz w:val="20"/>
                <w:szCs w:val="20"/>
              </w:rPr>
              <w:t xml:space="preserve">of people do you have </w:t>
            </w:r>
            <w:r w:rsidR="00892F39">
              <w:rPr>
                <w:rFonts w:cs="Tahoma"/>
                <w:i/>
                <w:sz w:val="20"/>
                <w:szCs w:val="20"/>
              </w:rPr>
              <w:t xml:space="preserve">direct </w:t>
            </w:r>
            <w:r w:rsidR="00B85DBA" w:rsidRPr="00655456">
              <w:rPr>
                <w:rFonts w:cs="Tahoma"/>
                <w:i/>
                <w:sz w:val="20"/>
                <w:szCs w:val="20"/>
              </w:rPr>
              <w:t>experience of working with</w:t>
            </w:r>
            <w:r w:rsidR="00655456">
              <w:rPr>
                <w:rFonts w:cs="Tahoma"/>
                <w:i/>
                <w:sz w:val="20"/>
                <w:szCs w:val="20"/>
              </w:rPr>
              <w:t>?</w:t>
            </w:r>
          </w:p>
        </w:tc>
      </w:tr>
      <w:tr w:rsidR="00F22F5C" w:rsidRPr="00655456" w:rsidTr="005C07DB">
        <w:trPr>
          <w:trHeight w:val="1715"/>
        </w:trPr>
        <w:tc>
          <w:tcPr>
            <w:tcW w:w="11057" w:type="dxa"/>
            <w:gridSpan w:val="2"/>
          </w:tcPr>
          <w:p w:rsidR="005C07DB" w:rsidRDefault="005C07DB"/>
          <w:tbl>
            <w:tblPr>
              <w:tblStyle w:val="TableGrid"/>
              <w:tblW w:w="8728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83"/>
              <w:gridCol w:w="2126"/>
              <w:gridCol w:w="284"/>
              <w:gridCol w:w="1701"/>
              <w:gridCol w:w="284"/>
              <w:gridCol w:w="1843"/>
              <w:gridCol w:w="222"/>
            </w:tblGrid>
            <w:tr w:rsidR="005C07DB" w:rsidRPr="00984F73" w:rsidTr="00E665B8"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5C07DB" w:rsidRPr="00984F73" w:rsidRDefault="005C07DB" w:rsidP="005C07DB">
                  <w:pPr>
                    <w:tabs>
                      <w:tab w:val="left" w:pos="4536"/>
                      <w:tab w:val="left" w:pos="5670"/>
                    </w:tabs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 w:rsidRPr="00984F73">
                    <w:rPr>
                      <w:rFonts w:cs="Tahoma"/>
                      <w:sz w:val="20"/>
                      <w:szCs w:val="20"/>
                    </w:rPr>
                    <w:t>Managing Director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5C07DB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984F73">
                    <w:rPr>
                      <w:rFonts w:cs="Tahoma"/>
                      <w:sz w:val="20"/>
                      <w:szCs w:val="20"/>
                    </w:rPr>
                    <w:t>Sales Director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984F73">
                    <w:rPr>
                      <w:rFonts w:cs="Tahoma"/>
                      <w:sz w:val="20"/>
                      <w:szCs w:val="20"/>
                    </w:rPr>
                    <w:t>Technical Director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984F73">
                    <w:rPr>
                      <w:rFonts w:cs="Tahoma"/>
                      <w:sz w:val="20"/>
                      <w:szCs w:val="20"/>
                    </w:rPr>
                    <w:t>Factory Manager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5C07DB" w:rsidRDefault="005C07DB" w:rsidP="005C07DB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6662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83"/>
              <w:gridCol w:w="2126"/>
              <w:gridCol w:w="283"/>
              <w:gridCol w:w="1701"/>
              <w:gridCol w:w="284"/>
            </w:tblGrid>
            <w:tr w:rsidR="005C07DB" w:rsidRPr="00984F73" w:rsidTr="00E665B8"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984F73">
                    <w:rPr>
                      <w:rFonts w:cs="Tahoma"/>
                      <w:sz w:val="20"/>
                      <w:szCs w:val="20"/>
                    </w:rPr>
                    <w:t>Shop</w:t>
                  </w:r>
                  <w:r w:rsidR="00515A8C">
                    <w:rPr>
                      <w:rFonts w:cs="Tahoma"/>
                      <w:sz w:val="20"/>
                      <w:szCs w:val="20"/>
                    </w:rPr>
                    <w:t>-</w:t>
                  </w:r>
                  <w:r w:rsidRPr="00984F73">
                    <w:rPr>
                      <w:rFonts w:cs="Tahoma"/>
                      <w:sz w:val="20"/>
                      <w:szCs w:val="20"/>
                    </w:rPr>
                    <w:t>floor Personnel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984F73">
                    <w:rPr>
                      <w:rFonts w:cs="Tahoma"/>
                      <w:sz w:val="20"/>
                      <w:szCs w:val="20"/>
                    </w:rPr>
                    <w:t>Construction Manager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5C07DB">
                  <w:pPr>
                    <w:tabs>
                      <w:tab w:val="left" w:pos="4536"/>
                      <w:tab w:val="left" w:pos="5670"/>
                    </w:tabs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 w:rsidRPr="00984F73">
                    <w:rPr>
                      <w:rFonts w:cs="Tahoma"/>
                      <w:sz w:val="20"/>
                      <w:szCs w:val="20"/>
                    </w:rPr>
                    <w:t>Site Supervisors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7DB" w:rsidRPr="00984F73" w:rsidRDefault="005C07DB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5C07DB" w:rsidRDefault="005C07DB" w:rsidP="005C07DB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p w:rsidR="001C1C29" w:rsidRPr="00655456" w:rsidRDefault="001C1C2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F22F5C" w:rsidRDefault="00F22F5C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F22F5C" w:rsidRPr="00F22F5C" w:rsidTr="001C1C29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F22F5C" w:rsidRPr="00E33C0A" w:rsidRDefault="00F22F5C" w:rsidP="00E33C0A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 w:rsidRPr="00E33C0A">
              <w:rPr>
                <w:rFonts w:cs="Tahoma"/>
                <w:b/>
                <w:sz w:val="20"/>
                <w:szCs w:val="20"/>
              </w:rPr>
              <w:t>Career business scale experience</w:t>
            </w:r>
          </w:p>
        </w:tc>
      </w:tr>
      <w:tr w:rsidR="00515A8C" w:rsidRPr="00515A8C" w:rsidTr="00541805">
        <w:tc>
          <w:tcPr>
            <w:tcW w:w="11057" w:type="dxa"/>
            <w:gridSpan w:val="2"/>
          </w:tcPr>
          <w:p w:rsidR="00F22F5C" w:rsidRPr="00515A8C" w:rsidRDefault="00020B8F" w:rsidP="00F22F5C">
            <w:pPr>
              <w:autoSpaceDE w:val="0"/>
              <w:autoSpaceDN w:val="0"/>
              <w:adjustRightInd w:val="0"/>
              <w:rPr>
                <w:rFonts w:cs="Tahoma"/>
                <w:i/>
                <w:sz w:val="20"/>
                <w:szCs w:val="20"/>
              </w:rPr>
            </w:pPr>
            <w:r w:rsidRPr="00515A8C">
              <w:rPr>
                <w:rFonts w:cs="Tahoma"/>
                <w:i/>
                <w:sz w:val="20"/>
                <w:szCs w:val="20"/>
              </w:rPr>
              <w:t xml:space="preserve">What business size </w:t>
            </w:r>
            <w:r w:rsidR="005C07DB" w:rsidRPr="00515A8C">
              <w:rPr>
                <w:rFonts w:cs="Tahoma"/>
                <w:i/>
                <w:sz w:val="20"/>
                <w:szCs w:val="20"/>
              </w:rPr>
              <w:t>do you have experience of</w:t>
            </w:r>
            <w:r w:rsidR="00892F39" w:rsidRPr="00515A8C">
              <w:rPr>
                <w:rFonts w:cs="Tahoma"/>
                <w:i/>
                <w:sz w:val="20"/>
                <w:szCs w:val="20"/>
              </w:rPr>
              <w:t xml:space="preserve"> working with </w:t>
            </w:r>
            <w:r w:rsidR="005C07DB" w:rsidRPr="00515A8C">
              <w:rPr>
                <w:rFonts w:cs="Tahoma"/>
                <w:i/>
                <w:sz w:val="20"/>
                <w:szCs w:val="20"/>
              </w:rPr>
              <w:t>in terms of individual customers</w:t>
            </w:r>
            <w:r w:rsidR="00F22F5C" w:rsidRPr="00515A8C">
              <w:rPr>
                <w:rFonts w:cs="Tahoma"/>
                <w:i/>
                <w:sz w:val="20"/>
                <w:szCs w:val="20"/>
              </w:rPr>
              <w:t xml:space="preserve"> – all figures </w:t>
            </w:r>
            <w:r w:rsidRPr="00515A8C">
              <w:rPr>
                <w:rFonts w:cs="Tahoma"/>
                <w:i/>
                <w:sz w:val="20"/>
                <w:szCs w:val="20"/>
              </w:rPr>
              <w:t xml:space="preserve">are </w:t>
            </w:r>
            <w:r w:rsidR="00F22F5C" w:rsidRPr="00515A8C">
              <w:rPr>
                <w:rFonts w:cs="Tahoma"/>
                <w:i/>
                <w:sz w:val="20"/>
                <w:szCs w:val="20"/>
              </w:rPr>
              <w:t>per annum</w:t>
            </w:r>
            <w:r w:rsidR="00C11617" w:rsidRPr="00515A8C">
              <w:rPr>
                <w:rFonts w:cs="Tahoma"/>
                <w:i/>
                <w:sz w:val="20"/>
                <w:szCs w:val="20"/>
              </w:rPr>
              <w:t xml:space="preserve">.  </w:t>
            </w:r>
            <w:r w:rsidR="00F22F5C" w:rsidRPr="00515A8C">
              <w:rPr>
                <w:rFonts w:cs="Tahoma"/>
                <w:i/>
                <w:sz w:val="20"/>
                <w:szCs w:val="20"/>
              </w:rPr>
              <w:t xml:space="preserve"> </w:t>
            </w:r>
          </w:p>
          <w:p w:rsidR="00F22F5C" w:rsidRPr="00515A8C" w:rsidRDefault="00F22F5C" w:rsidP="00F22F5C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</w:p>
        </w:tc>
      </w:tr>
      <w:tr w:rsidR="00515A8C" w:rsidRPr="00515A8C" w:rsidTr="00541805">
        <w:tc>
          <w:tcPr>
            <w:tcW w:w="11057" w:type="dxa"/>
            <w:gridSpan w:val="2"/>
          </w:tcPr>
          <w:p w:rsidR="005C07DB" w:rsidRPr="00515A8C" w:rsidRDefault="005C07DB" w:rsidP="005C07DB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7580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243"/>
              <w:gridCol w:w="959"/>
              <w:gridCol w:w="243"/>
              <w:gridCol w:w="1073"/>
              <w:gridCol w:w="243"/>
              <w:gridCol w:w="1417"/>
              <w:gridCol w:w="268"/>
              <w:gridCol w:w="1292"/>
              <w:gridCol w:w="283"/>
            </w:tblGrid>
            <w:tr w:rsidR="00515A8C" w:rsidRPr="00515A8C" w:rsidTr="002636D5"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2636D5" w:rsidRPr="00515A8C" w:rsidRDefault="002636D5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£100k pa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£250k pa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£500k pa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£1 million pa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 xml:space="preserve">£2 million pa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F22F5C" w:rsidRPr="00515A8C" w:rsidRDefault="00F22F5C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1A0DBA" w:rsidRPr="00515A8C" w:rsidRDefault="001A0DBA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2636D5" w:rsidRPr="00515A8C" w:rsidRDefault="002636D5" w:rsidP="002636D5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515A8C" w:rsidRPr="00515A8C" w:rsidTr="00A45BCD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2636D5" w:rsidRPr="00515A8C" w:rsidRDefault="002636D5" w:rsidP="002636D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 w:rsidRPr="00515A8C">
              <w:rPr>
                <w:rFonts w:cs="Tahoma"/>
                <w:b/>
                <w:sz w:val="20"/>
                <w:szCs w:val="20"/>
              </w:rPr>
              <w:t>Career business scale experience</w:t>
            </w:r>
          </w:p>
        </w:tc>
      </w:tr>
      <w:tr w:rsidR="00515A8C" w:rsidRPr="00515A8C" w:rsidTr="00A45BCD">
        <w:tc>
          <w:tcPr>
            <w:tcW w:w="11057" w:type="dxa"/>
            <w:gridSpan w:val="2"/>
          </w:tcPr>
          <w:p w:rsidR="002636D5" w:rsidRPr="00515A8C" w:rsidRDefault="00515A8C" w:rsidP="00A45BCD">
            <w:pPr>
              <w:autoSpaceDE w:val="0"/>
              <w:autoSpaceDN w:val="0"/>
              <w:adjustRightInd w:val="0"/>
              <w:rPr>
                <w:rFonts w:cs="Tahoma"/>
                <w:i/>
                <w:sz w:val="20"/>
                <w:szCs w:val="20"/>
              </w:rPr>
            </w:pPr>
            <w:r w:rsidRPr="00515A8C">
              <w:rPr>
                <w:rFonts w:cs="Tahoma"/>
                <w:i/>
                <w:sz w:val="20"/>
                <w:szCs w:val="20"/>
              </w:rPr>
              <w:t>If you are a contracts</w:t>
            </w:r>
            <w:r w:rsidR="002636D5" w:rsidRPr="00515A8C">
              <w:rPr>
                <w:rFonts w:cs="Tahoma"/>
                <w:i/>
                <w:sz w:val="20"/>
                <w:szCs w:val="20"/>
              </w:rPr>
              <w:t xml:space="preserve"> manager, what size of </w:t>
            </w:r>
            <w:r w:rsidR="002636D5" w:rsidRPr="00515A8C">
              <w:rPr>
                <w:rFonts w:cs="Tahoma"/>
                <w:i/>
                <w:sz w:val="20"/>
                <w:szCs w:val="20"/>
                <w:u w:val="single"/>
              </w:rPr>
              <w:t>individual</w:t>
            </w:r>
            <w:r w:rsidR="002636D5" w:rsidRPr="00515A8C">
              <w:rPr>
                <w:rFonts w:cs="Tahoma"/>
                <w:i/>
                <w:sz w:val="20"/>
                <w:szCs w:val="20"/>
              </w:rPr>
              <w:t xml:space="preserve"> </w:t>
            </w:r>
            <w:r w:rsidRPr="00515A8C">
              <w:rPr>
                <w:rFonts w:cs="Tahoma"/>
                <w:i/>
                <w:sz w:val="20"/>
                <w:szCs w:val="20"/>
              </w:rPr>
              <w:t>contracts have you managed upto?</w:t>
            </w:r>
            <w:r w:rsidR="002636D5" w:rsidRPr="00515A8C">
              <w:rPr>
                <w:rFonts w:cs="Tahoma"/>
                <w:i/>
                <w:sz w:val="20"/>
                <w:szCs w:val="20"/>
              </w:rPr>
              <w:t xml:space="preserve"> </w:t>
            </w:r>
          </w:p>
          <w:p w:rsidR="002636D5" w:rsidRPr="00515A8C" w:rsidRDefault="002636D5" w:rsidP="00A45BCD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</w:p>
        </w:tc>
      </w:tr>
      <w:tr w:rsidR="00515A8C" w:rsidRPr="00515A8C" w:rsidTr="00A45BCD">
        <w:tc>
          <w:tcPr>
            <w:tcW w:w="11057" w:type="dxa"/>
            <w:gridSpan w:val="2"/>
          </w:tcPr>
          <w:p w:rsidR="002636D5" w:rsidRPr="00515A8C" w:rsidRDefault="002636D5" w:rsidP="00A45BCD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9422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243"/>
              <w:gridCol w:w="1384"/>
              <w:gridCol w:w="243"/>
              <w:gridCol w:w="1600"/>
              <w:gridCol w:w="243"/>
              <w:gridCol w:w="1685"/>
              <w:gridCol w:w="268"/>
              <w:gridCol w:w="1914"/>
              <w:gridCol w:w="283"/>
            </w:tblGrid>
            <w:tr w:rsidR="00515A8C" w:rsidRPr="00515A8C" w:rsidTr="002636D5"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Up to £10k pa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A45BCD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Up to £25k pa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A45BCD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Up to £100k pa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A45BCD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Up to £250k pa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A45BCD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 xml:space="preserve">Up to £1 million pa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A45BCD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2636D5" w:rsidRPr="00515A8C" w:rsidRDefault="002636D5" w:rsidP="00A45BC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2636D5" w:rsidRPr="00515A8C" w:rsidRDefault="002636D5" w:rsidP="00A45BC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2636D5" w:rsidRPr="00F22F5C" w:rsidRDefault="002636D5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F22F5C" w:rsidRPr="00F22F5C" w:rsidTr="001C1C29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F22F5C" w:rsidRPr="00E33C0A" w:rsidRDefault="00F22F5C" w:rsidP="002636D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 w:rsidRPr="00E33C0A">
              <w:rPr>
                <w:rFonts w:cs="Tahoma"/>
                <w:b/>
                <w:sz w:val="20"/>
                <w:szCs w:val="20"/>
              </w:rPr>
              <w:t>Financial understanding</w:t>
            </w:r>
          </w:p>
        </w:tc>
      </w:tr>
      <w:tr w:rsidR="00F22F5C" w:rsidRPr="005E1769" w:rsidTr="00541805">
        <w:tc>
          <w:tcPr>
            <w:tcW w:w="11057" w:type="dxa"/>
            <w:gridSpan w:val="2"/>
          </w:tcPr>
          <w:p w:rsidR="00F22F5C" w:rsidRPr="005E1769" w:rsidRDefault="00020B8F" w:rsidP="005E1769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  <w:r w:rsidRPr="005E1769">
              <w:rPr>
                <w:rFonts w:cs="Tahoma"/>
                <w:i/>
                <w:sz w:val="20"/>
                <w:szCs w:val="20"/>
              </w:rPr>
              <w:t>Do you have an understanding of the following</w:t>
            </w:r>
            <w:r w:rsidR="00655456" w:rsidRPr="005E1769">
              <w:rPr>
                <w:rFonts w:cs="Tahoma"/>
                <w:i/>
                <w:sz w:val="20"/>
                <w:szCs w:val="20"/>
              </w:rPr>
              <w:t>?</w:t>
            </w:r>
            <w:r w:rsidRPr="005E1769">
              <w:rPr>
                <w:rFonts w:cs="Tahoma"/>
                <w:i/>
                <w:sz w:val="20"/>
                <w:szCs w:val="20"/>
              </w:rPr>
              <w:t>:</w:t>
            </w:r>
            <w:r w:rsidR="00F22F5C" w:rsidRPr="005E1769">
              <w:rPr>
                <w:rFonts w:cs="Tahoma"/>
                <w:i/>
                <w:sz w:val="20"/>
                <w:szCs w:val="20"/>
              </w:rPr>
              <w:t xml:space="preserve"> </w:t>
            </w:r>
            <w:r w:rsidR="005E1769" w:rsidRPr="005E1769">
              <w:rPr>
                <w:rFonts w:cs="Tahoma"/>
                <w:i/>
                <w:sz w:val="20"/>
                <w:szCs w:val="20"/>
              </w:rPr>
              <w:t xml:space="preserve"> (Please tick boxes that apply)</w:t>
            </w:r>
          </w:p>
        </w:tc>
      </w:tr>
      <w:tr w:rsidR="00F22F5C" w:rsidRPr="005E1769" w:rsidTr="001B1F87">
        <w:trPr>
          <w:trHeight w:val="1275"/>
        </w:trPr>
        <w:tc>
          <w:tcPr>
            <w:tcW w:w="11057" w:type="dxa"/>
            <w:gridSpan w:val="2"/>
          </w:tcPr>
          <w:p w:rsidR="001C1C29" w:rsidRDefault="001C1C2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8606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243"/>
              <w:gridCol w:w="777"/>
              <w:gridCol w:w="243"/>
              <w:gridCol w:w="1431"/>
              <w:gridCol w:w="243"/>
              <w:gridCol w:w="1257"/>
              <w:gridCol w:w="242"/>
              <w:gridCol w:w="790"/>
              <w:gridCol w:w="243"/>
              <w:gridCol w:w="1335"/>
              <w:gridCol w:w="243"/>
            </w:tblGrid>
            <w:tr w:rsidR="001B1F87" w:rsidRPr="00655456" w:rsidTr="00E665B8"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1B1F87" w:rsidRPr="00655456" w:rsidRDefault="001B1F87" w:rsidP="001B1F87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  <w:r w:rsidRPr="00655456">
                    <w:rPr>
                      <w:rFonts w:cs="Tahoma"/>
                      <w:sz w:val="20"/>
                      <w:szCs w:val="20"/>
                    </w:rPr>
                    <w:t>Sales Revenues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655456">
                    <w:rPr>
                      <w:rFonts w:cs="Tahoma"/>
                      <w:sz w:val="20"/>
                      <w:szCs w:val="20"/>
                    </w:rPr>
                    <w:t>Costs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655456">
                    <w:rPr>
                      <w:rFonts w:cs="Tahoma"/>
                      <w:sz w:val="20"/>
                      <w:szCs w:val="20"/>
                    </w:rPr>
                    <w:t>Gross Margin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655456">
                    <w:rPr>
                      <w:rFonts w:cs="Tahoma"/>
                      <w:sz w:val="20"/>
                      <w:szCs w:val="20"/>
                    </w:rPr>
                    <w:t>Contribution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655456">
                    <w:rPr>
                      <w:rFonts w:cs="Tahoma"/>
                      <w:sz w:val="20"/>
                      <w:szCs w:val="20"/>
                    </w:rPr>
                    <w:t>Profit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655456">
                    <w:rPr>
                      <w:rFonts w:cs="Tahoma"/>
                      <w:sz w:val="20"/>
                      <w:szCs w:val="20"/>
                    </w:rPr>
                    <w:t>P&amp;L Accounts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1B1F87" w:rsidRDefault="001B1F87" w:rsidP="001B1F87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3260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284"/>
              <w:gridCol w:w="1134"/>
              <w:gridCol w:w="283"/>
            </w:tblGrid>
            <w:tr w:rsidR="001B1F87" w:rsidRPr="00655456" w:rsidTr="00E665B8"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Balance Sheets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655456">
                    <w:rPr>
                      <w:rFonts w:cs="Tahoma"/>
                      <w:sz w:val="20"/>
                      <w:szCs w:val="20"/>
                    </w:rPr>
                    <w:t>C</w:t>
                  </w:r>
                  <w:r>
                    <w:rPr>
                      <w:rFonts w:cs="Tahoma"/>
                      <w:sz w:val="20"/>
                      <w:szCs w:val="20"/>
                    </w:rPr>
                    <w:t>ashflow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655456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1B1F87" w:rsidRDefault="001B1F87" w:rsidP="001B1F87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p w:rsidR="005E1769" w:rsidRPr="005E1769" w:rsidRDefault="005E176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F22F5C" w:rsidRDefault="00F22F5C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p w:rsidR="002636D5" w:rsidRDefault="002636D5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p w:rsidR="00515A8C" w:rsidRDefault="00515A8C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p w:rsidR="00515A8C" w:rsidRDefault="00515A8C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F22F5C" w:rsidRPr="00F22F5C" w:rsidTr="001C1C29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F22F5C" w:rsidRPr="00E33C0A" w:rsidRDefault="00E33C0A" w:rsidP="002636D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 w:rsidRPr="00E33C0A">
              <w:rPr>
                <w:rFonts w:cs="Tahoma"/>
                <w:b/>
                <w:sz w:val="20"/>
                <w:szCs w:val="20"/>
              </w:rPr>
              <w:lastRenderedPageBreak/>
              <w:t>Your</w:t>
            </w:r>
            <w:r w:rsidR="00F22F5C" w:rsidRPr="00E33C0A"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 xml:space="preserve">industry </w:t>
            </w:r>
            <w:r w:rsidR="00F22F5C" w:rsidRPr="00E33C0A">
              <w:rPr>
                <w:rFonts w:cs="Tahoma"/>
                <w:b/>
                <w:sz w:val="20"/>
                <w:szCs w:val="20"/>
              </w:rPr>
              <w:t>education and qualifications</w:t>
            </w:r>
          </w:p>
        </w:tc>
      </w:tr>
      <w:tr w:rsidR="00F22F5C" w:rsidRPr="00F22F5C" w:rsidTr="00541805">
        <w:tc>
          <w:tcPr>
            <w:tcW w:w="11057" w:type="dxa"/>
            <w:gridSpan w:val="2"/>
          </w:tcPr>
          <w:p w:rsidR="00F22F5C" w:rsidRPr="00F22F5C" w:rsidRDefault="00020B8F" w:rsidP="00541805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What products do you </w:t>
            </w:r>
            <w:r w:rsidR="00F22F5C" w:rsidRPr="00F22F5C">
              <w:rPr>
                <w:rFonts w:cs="Tahoma"/>
                <w:i/>
                <w:sz w:val="20"/>
                <w:szCs w:val="20"/>
              </w:rPr>
              <w:t>know well technically, or even have a recognised professional qualification in?</w:t>
            </w:r>
          </w:p>
        </w:tc>
      </w:tr>
      <w:tr w:rsidR="00F22F5C" w:rsidRPr="00F22F5C" w:rsidTr="00541805">
        <w:tc>
          <w:tcPr>
            <w:tcW w:w="11057" w:type="dxa"/>
            <w:gridSpan w:val="2"/>
          </w:tcPr>
          <w:p w:rsidR="00F22F5C" w:rsidRDefault="00F22F5C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1C1C29" w:rsidRDefault="001C1C2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1C1C29" w:rsidRPr="00F22F5C" w:rsidRDefault="001C1C2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F22F5C" w:rsidRDefault="00F22F5C" w:rsidP="00505683">
      <w:pPr>
        <w:tabs>
          <w:tab w:val="left" w:pos="4536"/>
          <w:tab w:val="left" w:pos="5670"/>
        </w:tabs>
        <w:rPr>
          <w:rFonts w:cs="Tahoma"/>
          <w:b/>
          <w:sz w:val="20"/>
          <w:szCs w:val="20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F22F5C" w:rsidRPr="00F22F5C" w:rsidTr="001C1C29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F22F5C" w:rsidRPr="00E33C0A" w:rsidRDefault="00E33C0A" w:rsidP="002636D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 w:rsidRPr="00E33C0A">
              <w:rPr>
                <w:rFonts w:cs="Tahoma"/>
                <w:b/>
                <w:sz w:val="20"/>
                <w:szCs w:val="20"/>
              </w:rPr>
              <w:t>Your</w:t>
            </w:r>
            <w:r w:rsidR="00F22F5C" w:rsidRPr="00E33C0A">
              <w:rPr>
                <w:rFonts w:cs="Tahoma"/>
                <w:b/>
                <w:sz w:val="20"/>
                <w:szCs w:val="20"/>
              </w:rPr>
              <w:t xml:space="preserve"> personal effectiveness</w:t>
            </w:r>
          </w:p>
        </w:tc>
      </w:tr>
      <w:tr w:rsidR="00F22F5C" w:rsidRPr="00E2775F" w:rsidTr="00541805">
        <w:tc>
          <w:tcPr>
            <w:tcW w:w="11057" w:type="dxa"/>
            <w:gridSpan w:val="2"/>
          </w:tcPr>
          <w:p w:rsidR="00F22F5C" w:rsidRPr="00E2775F" w:rsidRDefault="00F22F5C" w:rsidP="00515A8C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  <w:r w:rsidRPr="00E2775F">
              <w:rPr>
                <w:rFonts w:cs="Tahoma"/>
                <w:i/>
                <w:sz w:val="20"/>
                <w:szCs w:val="20"/>
              </w:rPr>
              <w:t xml:space="preserve">What </w:t>
            </w:r>
            <w:r w:rsidR="00020B8F" w:rsidRPr="00E2775F">
              <w:rPr>
                <w:rFonts w:cs="Tahoma"/>
                <w:i/>
                <w:sz w:val="20"/>
                <w:szCs w:val="20"/>
              </w:rPr>
              <w:t>best descr</w:t>
            </w:r>
            <w:r w:rsidR="00515A8C">
              <w:rPr>
                <w:rFonts w:cs="Tahoma"/>
                <w:i/>
                <w:sz w:val="20"/>
                <w:szCs w:val="20"/>
              </w:rPr>
              <w:t>ibes your personal strenghts</w:t>
            </w:r>
            <w:r w:rsidR="00020B8F" w:rsidRPr="00E2775F">
              <w:rPr>
                <w:rFonts w:cs="Tahoma"/>
                <w:i/>
                <w:sz w:val="20"/>
                <w:szCs w:val="20"/>
              </w:rPr>
              <w:t xml:space="preserve"> within the business environment? Please put them in order from 1-5 with 1 being </w:t>
            </w:r>
            <w:r w:rsidR="00515A8C">
              <w:rPr>
                <w:rFonts w:cs="Tahoma"/>
                <w:i/>
                <w:sz w:val="20"/>
                <w:szCs w:val="20"/>
              </w:rPr>
              <w:t xml:space="preserve">your </w:t>
            </w:r>
            <w:r w:rsidR="001B1F87">
              <w:rPr>
                <w:rFonts w:cs="Tahoma"/>
                <w:i/>
                <w:sz w:val="20"/>
                <w:szCs w:val="20"/>
              </w:rPr>
              <w:t xml:space="preserve"> greatest </w:t>
            </w:r>
            <w:r w:rsidR="00515A8C">
              <w:rPr>
                <w:rFonts w:cs="Tahoma"/>
                <w:i/>
                <w:sz w:val="20"/>
                <w:szCs w:val="20"/>
              </w:rPr>
              <w:t>strenght</w:t>
            </w:r>
            <w:r w:rsidR="001B1F87">
              <w:rPr>
                <w:rFonts w:cs="Tahoma"/>
                <w:i/>
                <w:sz w:val="20"/>
                <w:szCs w:val="20"/>
              </w:rPr>
              <w:t xml:space="preserve"> and</w:t>
            </w:r>
            <w:r w:rsidR="00020B8F" w:rsidRPr="00E2775F">
              <w:rPr>
                <w:rFonts w:cs="Tahoma"/>
                <w:i/>
                <w:sz w:val="20"/>
                <w:szCs w:val="20"/>
              </w:rPr>
              <w:t xml:space="preserve"> 5 being the </w:t>
            </w:r>
            <w:r w:rsidR="001B1F87">
              <w:rPr>
                <w:rFonts w:cs="Tahoma"/>
                <w:i/>
                <w:sz w:val="20"/>
                <w:szCs w:val="20"/>
              </w:rPr>
              <w:t xml:space="preserve">area where you are the </w:t>
            </w:r>
            <w:r w:rsidR="00020B8F" w:rsidRPr="00E2775F">
              <w:rPr>
                <w:rFonts w:cs="Tahoma"/>
                <w:i/>
                <w:sz w:val="20"/>
                <w:szCs w:val="20"/>
              </w:rPr>
              <w:t xml:space="preserve">least </w:t>
            </w:r>
            <w:r w:rsidR="00515A8C">
              <w:rPr>
                <w:rFonts w:cs="Tahoma"/>
                <w:i/>
                <w:sz w:val="20"/>
                <w:szCs w:val="20"/>
              </w:rPr>
              <w:t>strong</w:t>
            </w:r>
          </w:p>
        </w:tc>
      </w:tr>
      <w:tr w:rsidR="00F22F5C" w:rsidRPr="00E2775F" w:rsidTr="001B1F87">
        <w:trPr>
          <w:trHeight w:val="1182"/>
        </w:trPr>
        <w:tc>
          <w:tcPr>
            <w:tcW w:w="11057" w:type="dxa"/>
            <w:gridSpan w:val="2"/>
          </w:tcPr>
          <w:p w:rsidR="001B1F87" w:rsidRDefault="001B1F87" w:rsidP="002636D5"/>
          <w:tbl>
            <w:tblPr>
              <w:tblStyle w:val="TableGrid"/>
              <w:tblW w:w="803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2"/>
              <w:gridCol w:w="354"/>
              <w:gridCol w:w="1959"/>
              <w:gridCol w:w="354"/>
              <w:gridCol w:w="2580"/>
              <w:gridCol w:w="354"/>
            </w:tblGrid>
            <w:tr w:rsidR="00515A8C" w:rsidRPr="00515A8C" w:rsidTr="002636D5">
              <w:trPr>
                <w:trHeight w:val="323"/>
              </w:trPr>
              <w:tc>
                <w:tcPr>
                  <w:tcW w:w="2432" w:type="dxa"/>
                  <w:tcBorders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Working as part of a team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Working by Myself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Working to a Process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1B1F87" w:rsidRPr="00515A8C" w:rsidRDefault="001B1F87" w:rsidP="002636D5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4462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3"/>
              <w:gridCol w:w="334"/>
              <w:gridCol w:w="1941"/>
              <w:gridCol w:w="334"/>
            </w:tblGrid>
            <w:tr w:rsidR="00515A8C" w:rsidRPr="00515A8C" w:rsidTr="002636D5">
              <w:trPr>
                <w:trHeight w:val="323"/>
              </w:trPr>
              <w:tc>
                <w:tcPr>
                  <w:tcW w:w="1910" w:type="dxa"/>
                  <w:tcBorders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Getting details right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  <w:r w:rsidRPr="00515A8C">
                    <w:rPr>
                      <w:rFonts w:cs="Tahoma"/>
                      <w:sz w:val="20"/>
                      <w:szCs w:val="20"/>
                    </w:rPr>
                    <w:t>Completion of tasks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D5" w:rsidRPr="00515A8C" w:rsidRDefault="002636D5" w:rsidP="002636D5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2636D5" w:rsidRPr="00E2775F" w:rsidRDefault="002636D5" w:rsidP="002636D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F22F5C" w:rsidRDefault="00F22F5C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tbl>
      <w:tblPr>
        <w:tblStyle w:val="TableGrid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7"/>
        <w:gridCol w:w="3960"/>
      </w:tblGrid>
      <w:tr w:rsidR="00F22F5C" w:rsidRPr="00F22F5C" w:rsidTr="002636D5">
        <w:trPr>
          <w:gridAfter w:val="1"/>
          <w:wAfter w:w="3960" w:type="dxa"/>
        </w:trPr>
        <w:tc>
          <w:tcPr>
            <w:tcW w:w="7097" w:type="dxa"/>
            <w:shd w:val="clear" w:color="auto" w:fill="B8CCE4" w:themeFill="accent1" w:themeFillTint="66"/>
          </w:tcPr>
          <w:p w:rsidR="00F22F5C" w:rsidRPr="00E33C0A" w:rsidRDefault="00E33C0A" w:rsidP="002636D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 w:rsidRPr="00E33C0A">
              <w:rPr>
                <w:rFonts w:cs="Tahoma"/>
                <w:b/>
                <w:sz w:val="20"/>
                <w:szCs w:val="20"/>
              </w:rPr>
              <w:t>Your</w:t>
            </w:r>
            <w:r w:rsidR="00F22F5C" w:rsidRPr="00E33C0A">
              <w:rPr>
                <w:rFonts w:cs="Tahoma"/>
                <w:b/>
                <w:sz w:val="20"/>
                <w:szCs w:val="20"/>
              </w:rPr>
              <w:t xml:space="preserve"> communicating style</w:t>
            </w:r>
          </w:p>
        </w:tc>
      </w:tr>
      <w:tr w:rsidR="00F22F5C" w:rsidRPr="005E1769" w:rsidTr="002636D5">
        <w:tc>
          <w:tcPr>
            <w:tcW w:w="11057" w:type="dxa"/>
            <w:gridSpan w:val="2"/>
          </w:tcPr>
          <w:p w:rsidR="00D30E40" w:rsidRPr="005E1769" w:rsidRDefault="00D30E40" w:rsidP="00D30E4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GB"/>
              </w:rPr>
            </w:pPr>
            <w:r w:rsidRPr="005E1769">
              <w:rPr>
                <w:rFonts w:cs="Tahoma"/>
                <w:i/>
                <w:sz w:val="20"/>
                <w:szCs w:val="20"/>
              </w:rPr>
              <w:t>How do you</w:t>
            </w:r>
            <w:r w:rsidR="00F22F5C" w:rsidRPr="005E1769">
              <w:rPr>
                <w:rFonts w:cs="Tahoma"/>
                <w:i/>
                <w:sz w:val="20"/>
                <w:szCs w:val="20"/>
              </w:rPr>
              <w:t xml:space="preserve"> prefer to communicate? </w:t>
            </w:r>
            <w:r w:rsidRPr="005E1769">
              <w:rPr>
                <w:rFonts w:cs="Tahoma"/>
                <w:i/>
                <w:sz w:val="20"/>
                <w:szCs w:val="20"/>
              </w:rPr>
              <w:t>Please put them in order from 1-3 with 1 being your most preferred method or the one you are most comfortable with,</w:t>
            </w:r>
            <w:r w:rsidR="00E2775F" w:rsidRPr="005E1769">
              <w:rPr>
                <w:rFonts w:cs="Tahoma"/>
                <w:i/>
                <w:sz w:val="20"/>
                <w:szCs w:val="20"/>
              </w:rPr>
              <w:t xml:space="preserve"> </w:t>
            </w:r>
            <w:r w:rsidRPr="005E1769">
              <w:rPr>
                <w:rFonts w:cs="Tahoma"/>
                <w:i/>
                <w:sz w:val="20"/>
                <w:szCs w:val="20"/>
              </w:rPr>
              <w:t>and 3</w:t>
            </w:r>
            <w:r w:rsidR="00E2775F" w:rsidRPr="005E1769">
              <w:rPr>
                <w:rFonts w:cs="Tahoma"/>
                <w:i/>
                <w:sz w:val="20"/>
                <w:szCs w:val="20"/>
              </w:rPr>
              <w:t xml:space="preserve"> </w:t>
            </w:r>
            <w:r w:rsidRPr="005E1769">
              <w:rPr>
                <w:rFonts w:cs="Tahoma"/>
                <w:i/>
                <w:sz w:val="20"/>
                <w:szCs w:val="20"/>
              </w:rPr>
              <w:t>being your least preferred or the one you are least comfortable with</w:t>
            </w:r>
            <w:r w:rsidR="00E2775F" w:rsidRPr="005E1769">
              <w:rPr>
                <w:rFonts w:cs="Tahoma"/>
                <w:i/>
                <w:sz w:val="20"/>
                <w:szCs w:val="20"/>
              </w:rPr>
              <w:t>.</w:t>
            </w:r>
          </w:p>
          <w:p w:rsidR="00F22F5C" w:rsidRPr="005E1769" w:rsidRDefault="00F22F5C" w:rsidP="00F22F5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GB"/>
              </w:rPr>
            </w:pPr>
          </w:p>
        </w:tc>
      </w:tr>
      <w:tr w:rsidR="00F22F5C" w:rsidRPr="005E1769" w:rsidTr="002636D5">
        <w:trPr>
          <w:trHeight w:val="3504"/>
        </w:trPr>
        <w:tc>
          <w:tcPr>
            <w:tcW w:w="11057" w:type="dxa"/>
            <w:gridSpan w:val="2"/>
          </w:tcPr>
          <w:p w:rsidR="001C1C29" w:rsidRDefault="001C1C2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1B1F87" w:rsidRDefault="001B1F87" w:rsidP="001B1F87">
            <w:pPr>
              <w:tabs>
                <w:tab w:val="left" w:pos="4536"/>
                <w:tab w:val="left" w:pos="5670"/>
              </w:tabs>
              <w:ind w:firstLine="142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Part 1</w:t>
            </w:r>
          </w:p>
          <w:tbl>
            <w:tblPr>
              <w:tblStyle w:val="TableGrid"/>
              <w:tblW w:w="4697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00"/>
              <w:gridCol w:w="1121"/>
              <w:gridCol w:w="299"/>
              <w:gridCol w:w="1118"/>
              <w:gridCol w:w="300"/>
            </w:tblGrid>
            <w:tr w:rsidR="001B1F87" w:rsidRPr="00E2775F" w:rsidTr="002636D5"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E2775F">
                    <w:rPr>
                      <w:rFonts w:cs="Tahoma"/>
                      <w:sz w:val="20"/>
                      <w:szCs w:val="20"/>
                    </w:rPr>
                    <w:t>Face to Face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E2775F">
                    <w:rPr>
                      <w:rFonts w:cs="Tahoma"/>
                      <w:sz w:val="20"/>
                      <w:szCs w:val="20"/>
                    </w:rPr>
                    <w:t>Email/Text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E2775F">
                    <w:rPr>
                      <w:rFonts w:cs="Tahoma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1B1F87" w:rsidRDefault="001B1F87" w:rsidP="001B1F87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p w:rsidR="001B1F87" w:rsidRDefault="001B1F87" w:rsidP="001B1F87">
            <w:pPr>
              <w:tabs>
                <w:tab w:val="left" w:pos="4536"/>
                <w:tab w:val="left" w:pos="5670"/>
              </w:tabs>
              <w:ind w:firstLine="142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Part 2</w:t>
            </w:r>
          </w:p>
          <w:tbl>
            <w:tblPr>
              <w:tblStyle w:val="TableGrid"/>
              <w:tblW w:w="6112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00"/>
              <w:gridCol w:w="1827"/>
              <w:gridCol w:w="299"/>
              <w:gridCol w:w="1827"/>
              <w:gridCol w:w="300"/>
            </w:tblGrid>
            <w:tr w:rsidR="001B1F87" w:rsidRPr="00E2775F" w:rsidTr="002636D5"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One to One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To Small Numbers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Too a Large Group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1B1F87" w:rsidRDefault="001B1F87" w:rsidP="001B1F87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p w:rsidR="001B1F87" w:rsidRDefault="001B1F87" w:rsidP="001B1F87">
            <w:pPr>
              <w:tabs>
                <w:tab w:val="left" w:pos="4536"/>
                <w:tab w:val="left" w:pos="5670"/>
              </w:tabs>
              <w:ind w:firstLine="142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Part 3 </w:t>
            </w:r>
            <w:r w:rsidRPr="00E2775F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Please tick those which apply</w:t>
            </w:r>
            <w:r w:rsidRPr="00E2775F">
              <w:rPr>
                <w:rFonts w:cs="Tahoma"/>
                <w:i/>
                <w:sz w:val="20"/>
                <w:szCs w:val="20"/>
              </w:rPr>
              <w:t>)</w:t>
            </w:r>
          </w:p>
          <w:tbl>
            <w:tblPr>
              <w:tblStyle w:val="TableGrid"/>
              <w:tblW w:w="10557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82"/>
              <w:gridCol w:w="1844"/>
              <w:gridCol w:w="281"/>
              <w:gridCol w:w="1703"/>
              <w:gridCol w:w="281"/>
              <w:gridCol w:w="690"/>
              <w:gridCol w:w="281"/>
              <w:gridCol w:w="2009"/>
              <w:gridCol w:w="1201"/>
            </w:tblGrid>
            <w:tr w:rsidR="001B1F87" w:rsidRPr="00E2775F" w:rsidTr="002636D5"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Can you use email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Can you use Word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Can you use Excel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B132F1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B132F1">
                    <w:rPr>
                      <w:rFonts w:cs="Tahoma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B132F1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B132F1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i/>
                      <w:sz w:val="20"/>
                      <w:szCs w:val="20"/>
                    </w:rPr>
                  </w:pPr>
                  <w:r w:rsidRPr="00B132F1">
                    <w:rPr>
                      <w:rFonts w:cs="Tahoma"/>
                      <w:i/>
                      <w:sz w:val="20"/>
                      <w:szCs w:val="20"/>
                    </w:rPr>
                    <w:t>If Other please specify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B132F1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1B1F87" w:rsidRDefault="001B1F87" w:rsidP="001B1F87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p w:rsidR="001B1F87" w:rsidRPr="005E1769" w:rsidRDefault="001B1F87" w:rsidP="001B1F87">
            <w:pPr>
              <w:tabs>
                <w:tab w:val="left" w:pos="4536"/>
                <w:tab w:val="left" w:pos="5670"/>
              </w:tabs>
              <w:ind w:firstLine="142"/>
              <w:rPr>
                <w:i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Part 4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5E1769">
              <w:rPr>
                <w:i/>
                <w:sz w:val="20"/>
                <w:szCs w:val="20"/>
                <w:lang w:val="en-GB"/>
              </w:rPr>
              <w:t xml:space="preserve">(Please tick </w:t>
            </w:r>
            <w:r>
              <w:rPr>
                <w:i/>
                <w:sz w:val="20"/>
                <w:szCs w:val="20"/>
                <w:lang w:val="en-GB"/>
              </w:rPr>
              <w:t xml:space="preserve">those </w:t>
            </w:r>
            <w:r w:rsidRPr="005E1769">
              <w:rPr>
                <w:i/>
                <w:sz w:val="20"/>
                <w:szCs w:val="20"/>
                <w:lang w:val="en-GB"/>
              </w:rPr>
              <w:t>which apply)</w:t>
            </w:r>
            <w:r w:rsidRPr="005E1769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Style w:val="TableGrid"/>
              <w:tblW w:w="5598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295"/>
              <w:gridCol w:w="1749"/>
              <w:gridCol w:w="294"/>
            </w:tblGrid>
            <w:tr w:rsidR="001B1F87" w:rsidRPr="00E2775F" w:rsidTr="002636D5"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Can you use Blackberry/iPhone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Can you use iPad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E2775F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5E1769" w:rsidRPr="005E1769" w:rsidRDefault="005E176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5E1769" w:rsidRDefault="005E1769" w:rsidP="00E2775F">
      <w:pPr>
        <w:tabs>
          <w:tab w:val="left" w:pos="4536"/>
          <w:tab w:val="left" w:pos="5670"/>
        </w:tabs>
        <w:spacing w:after="0"/>
        <w:rPr>
          <w:b/>
          <w:sz w:val="20"/>
          <w:szCs w:val="20"/>
          <w:lang w:val="en-GB"/>
        </w:rPr>
      </w:pPr>
    </w:p>
    <w:p w:rsidR="005E1769" w:rsidRPr="00F22F5C" w:rsidRDefault="005E1769" w:rsidP="00E2775F">
      <w:pPr>
        <w:tabs>
          <w:tab w:val="left" w:pos="4536"/>
          <w:tab w:val="left" w:pos="5670"/>
        </w:tabs>
        <w:spacing w:after="0"/>
        <w:rPr>
          <w:b/>
          <w:sz w:val="20"/>
          <w:szCs w:val="20"/>
          <w:lang w:val="en-GB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F22F5C" w:rsidRPr="00F22F5C" w:rsidTr="001C1C29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F22F5C" w:rsidRPr="00E33C0A" w:rsidRDefault="00F22F5C" w:rsidP="002636D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 w:rsidRPr="00E33C0A">
              <w:rPr>
                <w:rFonts w:cs="Tahoma"/>
                <w:b/>
                <w:sz w:val="20"/>
                <w:szCs w:val="20"/>
              </w:rPr>
              <w:t>The business role</w:t>
            </w:r>
            <w:r w:rsidR="00E33C0A">
              <w:rPr>
                <w:rFonts w:cs="Tahoma"/>
                <w:b/>
                <w:sz w:val="20"/>
                <w:szCs w:val="20"/>
              </w:rPr>
              <w:t xml:space="preserve"> you most</w:t>
            </w:r>
            <w:r w:rsidRPr="00E33C0A">
              <w:rPr>
                <w:rFonts w:cs="Tahoma"/>
                <w:b/>
                <w:sz w:val="20"/>
                <w:szCs w:val="20"/>
              </w:rPr>
              <w:t xml:space="preserve"> identify with…</w:t>
            </w:r>
          </w:p>
        </w:tc>
      </w:tr>
      <w:tr w:rsidR="00F22F5C" w:rsidRPr="005E1769" w:rsidTr="00541805">
        <w:tc>
          <w:tcPr>
            <w:tcW w:w="11057" w:type="dxa"/>
            <w:gridSpan w:val="2"/>
          </w:tcPr>
          <w:p w:rsidR="00F22F5C" w:rsidRPr="005E1769" w:rsidRDefault="000D1FF4" w:rsidP="001B1F87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  <w:r w:rsidRPr="005E1769">
              <w:rPr>
                <w:rFonts w:cs="Tahoma"/>
                <w:i/>
                <w:sz w:val="20"/>
                <w:szCs w:val="20"/>
              </w:rPr>
              <w:t xml:space="preserve">Please mark </w:t>
            </w:r>
            <w:r w:rsidR="009653CD" w:rsidRPr="005E1769">
              <w:rPr>
                <w:rFonts w:cs="Tahoma"/>
                <w:i/>
                <w:sz w:val="20"/>
                <w:szCs w:val="20"/>
              </w:rPr>
              <w:t xml:space="preserve">IN ORDER </w:t>
            </w:r>
            <w:r w:rsidRPr="005E1769">
              <w:rPr>
                <w:rFonts w:cs="Tahoma"/>
                <w:i/>
                <w:sz w:val="20"/>
                <w:szCs w:val="20"/>
              </w:rPr>
              <w:t>from 1-10</w:t>
            </w:r>
            <w:r w:rsidR="009653CD" w:rsidRPr="005E1769">
              <w:rPr>
                <w:rFonts w:cs="Tahoma"/>
                <w:i/>
                <w:sz w:val="20"/>
                <w:szCs w:val="20"/>
              </w:rPr>
              <w:t xml:space="preserve"> the roles you would be best at based upon your experience with 1 being the role you would be best suited to and 10 being the role you would be least suited to.</w:t>
            </w:r>
            <w:r w:rsidRPr="005E1769">
              <w:rPr>
                <w:rFonts w:cs="Tahoma"/>
                <w:i/>
                <w:sz w:val="20"/>
                <w:szCs w:val="20"/>
              </w:rPr>
              <w:t xml:space="preserve">  </w:t>
            </w:r>
            <w:r w:rsidR="001B1F87">
              <w:rPr>
                <w:rFonts w:cs="Tahoma"/>
                <w:i/>
                <w:sz w:val="20"/>
                <w:szCs w:val="20"/>
              </w:rPr>
              <w:t>Please tick only the boxes where you have direct experience of the role.</w:t>
            </w:r>
            <w:r w:rsidR="00F22F5C" w:rsidRPr="005E1769">
              <w:rPr>
                <w:rFonts w:cs="Tahoma"/>
                <w:i/>
                <w:sz w:val="20"/>
                <w:szCs w:val="20"/>
              </w:rPr>
              <w:t xml:space="preserve"> </w:t>
            </w:r>
          </w:p>
        </w:tc>
      </w:tr>
      <w:tr w:rsidR="00F22F5C" w:rsidRPr="005E1769" w:rsidTr="00892F39">
        <w:trPr>
          <w:trHeight w:val="1374"/>
        </w:trPr>
        <w:tc>
          <w:tcPr>
            <w:tcW w:w="11057" w:type="dxa"/>
            <w:gridSpan w:val="2"/>
          </w:tcPr>
          <w:p w:rsidR="001C1C29" w:rsidRPr="005E1769" w:rsidRDefault="001C1C29" w:rsidP="00541805">
            <w:pPr>
              <w:tabs>
                <w:tab w:val="left" w:pos="4536"/>
                <w:tab w:val="left" w:pos="5670"/>
              </w:tabs>
              <w:rPr>
                <w:rFonts w:cs="Tahoma"/>
                <w:sz w:val="20"/>
                <w:szCs w:val="20"/>
              </w:rPr>
            </w:pPr>
          </w:p>
          <w:tbl>
            <w:tblPr>
              <w:tblStyle w:val="TableGrid"/>
              <w:tblW w:w="7088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8"/>
              <w:gridCol w:w="300"/>
              <w:gridCol w:w="1118"/>
              <w:gridCol w:w="299"/>
              <w:gridCol w:w="1118"/>
              <w:gridCol w:w="300"/>
              <w:gridCol w:w="1119"/>
              <w:gridCol w:w="298"/>
              <w:gridCol w:w="1119"/>
              <w:gridCol w:w="299"/>
            </w:tblGrid>
            <w:tr w:rsidR="001B1F87" w:rsidRPr="005E1769" w:rsidTr="00E665B8">
              <w:tc>
                <w:tcPr>
                  <w:tcW w:w="1118" w:type="dxa"/>
                  <w:tcBorders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E1769">
                    <w:rPr>
                      <w:rFonts w:cs="Tahoma"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E1769">
                    <w:rPr>
                      <w:rFonts w:cs="Tahoma"/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E1769">
                    <w:rPr>
                      <w:rFonts w:cs="Tahoma"/>
                      <w:sz w:val="20"/>
                      <w:szCs w:val="20"/>
                    </w:rPr>
                    <w:t>IT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E1769">
                    <w:rPr>
                      <w:rFonts w:cs="Tahoma"/>
                      <w:sz w:val="20"/>
                      <w:szCs w:val="20"/>
                    </w:rPr>
                    <w:t>HR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E1769">
                    <w:rPr>
                      <w:rFonts w:cs="Tahoma"/>
                      <w:sz w:val="20"/>
                      <w:szCs w:val="20"/>
                    </w:rPr>
                    <w:t>Finance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1B1F87" w:rsidRDefault="001B1F87" w:rsidP="001B1F87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7088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1"/>
              <w:gridCol w:w="299"/>
              <w:gridCol w:w="1118"/>
              <w:gridCol w:w="299"/>
              <w:gridCol w:w="1118"/>
              <w:gridCol w:w="300"/>
              <w:gridCol w:w="1118"/>
              <w:gridCol w:w="298"/>
              <w:gridCol w:w="1118"/>
              <w:gridCol w:w="299"/>
            </w:tblGrid>
            <w:tr w:rsidR="001B1F87" w:rsidRPr="005E1769" w:rsidTr="00E665B8">
              <w:tc>
                <w:tcPr>
                  <w:tcW w:w="1118" w:type="dxa"/>
                  <w:tcBorders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Operations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Production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Technical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R&amp;D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The CEO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87" w:rsidRPr="005E1769" w:rsidRDefault="001B1F87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1B1F87" w:rsidRDefault="001B1F87" w:rsidP="001B1F87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p w:rsidR="005E1769" w:rsidRPr="005E1769" w:rsidRDefault="005E176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F22F5C" w:rsidRDefault="00F22F5C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F22F5C" w:rsidRPr="00F22F5C" w:rsidTr="001C1C29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F22F5C" w:rsidRPr="00E33C0A" w:rsidRDefault="00F22F5C" w:rsidP="002636D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 w:rsidRPr="00E33C0A">
              <w:rPr>
                <w:rFonts w:cs="Tahoma"/>
                <w:b/>
                <w:sz w:val="20"/>
                <w:szCs w:val="20"/>
              </w:rPr>
              <w:t xml:space="preserve">What motivates </w:t>
            </w:r>
            <w:r w:rsidR="00E33C0A">
              <w:rPr>
                <w:rFonts w:cs="Tahoma"/>
                <w:b/>
                <w:sz w:val="20"/>
                <w:szCs w:val="20"/>
              </w:rPr>
              <w:t>you</w:t>
            </w:r>
            <w:r w:rsidRPr="00E33C0A">
              <w:rPr>
                <w:rFonts w:cs="Tahoma"/>
                <w:b/>
                <w:sz w:val="20"/>
                <w:szCs w:val="20"/>
              </w:rPr>
              <w:t xml:space="preserve"> in business?</w:t>
            </w:r>
          </w:p>
        </w:tc>
      </w:tr>
      <w:tr w:rsidR="00F22F5C" w:rsidRPr="00F22F5C" w:rsidTr="00541805">
        <w:tc>
          <w:tcPr>
            <w:tcW w:w="11057" w:type="dxa"/>
            <w:gridSpan w:val="2"/>
          </w:tcPr>
          <w:p w:rsidR="00F22F5C" w:rsidRPr="00F22F5C" w:rsidRDefault="00F22F5C" w:rsidP="00541805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  <w:r w:rsidRPr="00F22F5C">
              <w:rPr>
                <w:rFonts w:cs="Tahoma"/>
                <w:i/>
                <w:sz w:val="20"/>
                <w:szCs w:val="20"/>
              </w:rPr>
              <w:t>Anything… name it..</w:t>
            </w:r>
            <w:r w:rsidR="009653CD">
              <w:rPr>
                <w:rFonts w:cs="Tahoma"/>
                <w:i/>
                <w:sz w:val="20"/>
                <w:szCs w:val="20"/>
              </w:rPr>
              <w:t>there are no right or wrong answers</w:t>
            </w:r>
          </w:p>
        </w:tc>
      </w:tr>
      <w:tr w:rsidR="00F22F5C" w:rsidRPr="00F22F5C" w:rsidTr="005B5088">
        <w:trPr>
          <w:trHeight w:val="1639"/>
        </w:trPr>
        <w:tc>
          <w:tcPr>
            <w:tcW w:w="11057" w:type="dxa"/>
            <w:gridSpan w:val="2"/>
          </w:tcPr>
          <w:p w:rsidR="00F22F5C" w:rsidRDefault="00F22F5C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1C1C29" w:rsidRDefault="001C1C2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1C1C29" w:rsidRPr="00F22F5C" w:rsidRDefault="001C1C2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730488" w:rsidRDefault="00730488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F22F5C" w:rsidRPr="00F22F5C" w:rsidTr="001C1C29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F22F5C" w:rsidRPr="00E33C0A" w:rsidRDefault="00F22F5C" w:rsidP="002636D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 w:rsidRPr="00E33C0A">
              <w:rPr>
                <w:rFonts w:cs="Tahoma"/>
                <w:b/>
                <w:sz w:val="20"/>
                <w:szCs w:val="20"/>
              </w:rPr>
              <w:t>A</w:t>
            </w:r>
            <w:r w:rsidR="00E33C0A">
              <w:rPr>
                <w:rFonts w:cs="Tahoma"/>
                <w:b/>
                <w:sz w:val="20"/>
                <w:szCs w:val="20"/>
              </w:rPr>
              <w:t>re you</w:t>
            </w:r>
            <w:r w:rsidRPr="00E33C0A">
              <w:rPr>
                <w:rFonts w:cs="Tahoma"/>
                <w:b/>
                <w:sz w:val="20"/>
                <w:szCs w:val="20"/>
              </w:rPr>
              <w:t xml:space="preserve"> reactive or proactive?</w:t>
            </w:r>
          </w:p>
        </w:tc>
      </w:tr>
      <w:tr w:rsidR="00F22F5C" w:rsidRPr="005E1769" w:rsidTr="00541805">
        <w:tc>
          <w:tcPr>
            <w:tcW w:w="11057" w:type="dxa"/>
            <w:gridSpan w:val="2"/>
          </w:tcPr>
          <w:p w:rsidR="00F22F5C" w:rsidRPr="005E1769" w:rsidRDefault="00F22F5C" w:rsidP="00541805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  <w:r w:rsidRPr="005E1769">
              <w:rPr>
                <w:rFonts w:cs="Tahoma"/>
                <w:i/>
                <w:sz w:val="20"/>
                <w:szCs w:val="20"/>
              </w:rPr>
              <w:t>Be honest - there's no right or wrong answer…</w:t>
            </w:r>
          </w:p>
        </w:tc>
      </w:tr>
      <w:tr w:rsidR="00F22F5C" w:rsidRPr="005E1769" w:rsidTr="00892F39">
        <w:trPr>
          <w:trHeight w:val="939"/>
        </w:trPr>
        <w:tc>
          <w:tcPr>
            <w:tcW w:w="11057" w:type="dxa"/>
            <w:gridSpan w:val="2"/>
          </w:tcPr>
          <w:p w:rsidR="001C1C29" w:rsidRDefault="001C1C2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2835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8"/>
              <w:gridCol w:w="300"/>
              <w:gridCol w:w="1118"/>
              <w:gridCol w:w="299"/>
            </w:tblGrid>
            <w:tr w:rsidR="00892F39" w:rsidRPr="005E1769" w:rsidTr="00E665B8">
              <w:tc>
                <w:tcPr>
                  <w:tcW w:w="1118" w:type="dxa"/>
                  <w:tcBorders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E1769">
                    <w:rPr>
                      <w:rFonts w:cs="Tahoma"/>
                      <w:sz w:val="20"/>
                      <w:szCs w:val="20"/>
                    </w:rPr>
                    <w:t>Reactive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 w:rsidRPr="005E1769">
                    <w:rPr>
                      <w:rFonts w:cs="Tahoma"/>
                      <w:sz w:val="20"/>
                      <w:szCs w:val="20"/>
                    </w:rPr>
                    <w:t>Proactive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892F39" w:rsidRDefault="00892F39" w:rsidP="00892F39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p w:rsidR="00892F39" w:rsidRPr="005E1769" w:rsidRDefault="00892F3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F22F5C" w:rsidRDefault="00F22F5C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850"/>
        <w:gridCol w:w="4304"/>
      </w:tblGrid>
      <w:tr w:rsidR="00F22F5C" w:rsidRPr="00F22F5C" w:rsidTr="001C1C29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F22F5C" w:rsidRPr="00CB1465" w:rsidRDefault="009653CD" w:rsidP="002636D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sz w:val="20"/>
                <w:szCs w:val="20"/>
              </w:rPr>
              <w:t>About you</w:t>
            </w:r>
          </w:p>
        </w:tc>
      </w:tr>
      <w:tr w:rsidR="00F22F5C" w:rsidRPr="005E1769" w:rsidTr="00541805">
        <w:tc>
          <w:tcPr>
            <w:tcW w:w="11057" w:type="dxa"/>
            <w:gridSpan w:val="2"/>
          </w:tcPr>
          <w:p w:rsidR="00F22F5C" w:rsidRPr="005E1769" w:rsidRDefault="009653CD" w:rsidP="009653CD">
            <w:pPr>
              <w:tabs>
                <w:tab w:val="left" w:pos="4536"/>
                <w:tab w:val="left" w:pos="5670"/>
              </w:tabs>
              <w:rPr>
                <w:i/>
                <w:sz w:val="20"/>
                <w:szCs w:val="20"/>
                <w:lang w:val="en-GB"/>
              </w:rPr>
            </w:pPr>
            <w:r w:rsidRPr="005E1769">
              <w:rPr>
                <w:rFonts w:cs="Tahoma"/>
                <w:i/>
                <w:sz w:val="20"/>
                <w:szCs w:val="20"/>
              </w:rPr>
              <w:t>Choose 5 of the following words which would best describe you by placing a tick in the boxes next to the word.  It is important to be honest, there are no right or wrong answers</w:t>
            </w:r>
          </w:p>
        </w:tc>
      </w:tr>
      <w:tr w:rsidR="00F22F5C" w:rsidRPr="005E1769" w:rsidTr="00892F39">
        <w:trPr>
          <w:trHeight w:val="1396"/>
        </w:trPr>
        <w:tc>
          <w:tcPr>
            <w:tcW w:w="11057" w:type="dxa"/>
            <w:gridSpan w:val="2"/>
          </w:tcPr>
          <w:p w:rsidR="001C1C29" w:rsidRDefault="001C1C2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10683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7"/>
              <w:gridCol w:w="264"/>
              <w:gridCol w:w="1616"/>
              <w:gridCol w:w="263"/>
              <w:gridCol w:w="1573"/>
              <w:gridCol w:w="264"/>
              <w:gridCol w:w="1160"/>
              <w:gridCol w:w="263"/>
              <w:gridCol w:w="3920"/>
              <w:gridCol w:w="263"/>
            </w:tblGrid>
            <w:tr w:rsidR="00892F39" w:rsidRPr="005E1769" w:rsidTr="00E665B8">
              <w:tc>
                <w:tcPr>
                  <w:tcW w:w="1097" w:type="dxa"/>
                  <w:tcBorders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Innovative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910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Process Driven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Management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Individual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39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Prefer clear direction from Line Management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892F39" w:rsidRDefault="00892F39" w:rsidP="00892F39">
            <w:p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10347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300"/>
              <w:gridCol w:w="975"/>
              <w:gridCol w:w="299"/>
              <w:gridCol w:w="1277"/>
              <w:gridCol w:w="300"/>
              <w:gridCol w:w="1668"/>
              <w:gridCol w:w="298"/>
              <w:gridCol w:w="3513"/>
              <w:gridCol w:w="299"/>
            </w:tblGrid>
            <w:tr w:rsidR="00892F39" w:rsidRPr="005E1769" w:rsidTr="00E665B8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Self Motivated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Leader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Follower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Prefer Structure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jc w:val="right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More focused on results than process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F39" w:rsidRPr="005E1769" w:rsidRDefault="00892F39" w:rsidP="00E665B8">
                  <w:pPr>
                    <w:tabs>
                      <w:tab w:val="left" w:pos="4536"/>
                      <w:tab w:val="left" w:pos="5670"/>
                    </w:tabs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5E1769" w:rsidRDefault="005E176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5E1769" w:rsidRPr="005E1769" w:rsidRDefault="005E1769" w:rsidP="00541805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F22F5C" w:rsidRDefault="00F22F5C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p w:rsidR="005E1769" w:rsidRDefault="005E1769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5E1769" w:rsidRPr="00F22F5C" w:rsidTr="00E0553D">
        <w:trPr>
          <w:gridAfter w:val="1"/>
          <w:wAfter w:w="4962" w:type="dxa"/>
        </w:trPr>
        <w:tc>
          <w:tcPr>
            <w:tcW w:w="6095" w:type="dxa"/>
            <w:shd w:val="clear" w:color="auto" w:fill="B8CCE4" w:themeFill="accent1" w:themeFillTint="66"/>
          </w:tcPr>
          <w:p w:rsidR="005E1769" w:rsidRPr="005E1769" w:rsidRDefault="005E1769" w:rsidP="002636D5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567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rFonts w:cs="Tahoma"/>
                <w:b/>
                <w:sz w:val="20"/>
                <w:szCs w:val="20"/>
              </w:rPr>
              <w:t>Where did you hear about Chase Taylor?</w:t>
            </w:r>
          </w:p>
        </w:tc>
      </w:tr>
      <w:tr w:rsidR="005E1769" w:rsidRPr="005E1769" w:rsidTr="00E0553D">
        <w:tc>
          <w:tcPr>
            <w:tcW w:w="11057" w:type="dxa"/>
            <w:gridSpan w:val="2"/>
          </w:tcPr>
          <w:p w:rsidR="005E1769" w:rsidRDefault="005E1769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5E1769" w:rsidRDefault="005E1769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684FDF" w:rsidRDefault="00684FDF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  <w:p w:rsidR="005B5088" w:rsidRPr="005E1769" w:rsidRDefault="005B5088" w:rsidP="00E0553D">
            <w:pPr>
              <w:tabs>
                <w:tab w:val="left" w:pos="4536"/>
                <w:tab w:val="left" w:pos="567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5E1769" w:rsidRDefault="005E1769" w:rsidP="00505683">
      <w:pPr>
        <w:tabs>
          <w:tab w:val="left" w:pos="4536"/>
          <w:tab w:val="left" w:pos="5670"/>
        </w:tabs>
        <w:rPr>
          <w:b/>
          <w:sz w:val="20"/>
          <w:szCs w:val="20"/>
          <w:lang w:val="en-GB"/>
        </w:rPr>
      </w:pPr>
    </w:p>
    <w:sectPr w:rsidR="005E1769" w:rsidSect="005B5088">
      <w:headerReference w:type="default" r:id="rId10"/>
      <w:footerReference w:type="default" r:id="rId11"/>
      <w:pgSz w:w="11900" w:h="16840"/>
      <w:pgMar w:top="284" w:right="658" w:bottom="289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9F" w:rsidRDefault="0056659F" w:rsidP="0094438D">
      <w:pPr>
        <w:spacing w:after="0" w:line="240" w:lineRule="auto"/>
      </w:pPr>
      <w:r>
        <w:separator/>
      </w:r>
    </w:p>
  </w:endnote>
  <w:endnote w:type="continuationSeparator" w:id="0">
    <w:p w:rsidR="0056659F" w:rsidRDefault="0056659F" w:rsidP="0094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JCAP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A5" w:rsidRPr="00D56CA5" w:rsidRDefault="00D56CA5" w:rsidP="00D56CA5">
    <w:pPr>
      <w:pStyle w:val="Footer"/>
      <w:jc w:val="center"/>
      <w:rPr>
        <w:rFonts w:cs="Arial"/>
        <w:color w:val="555555"/>
        <w:sz w:val="18"/>
        <w:szCs w:val="16"/>
        <w:lang w:val="en-GB"/>
      </w:rPr>
    </w:pPr>
    <w:r w:rsidRPr="00D56CA5">
      <w:rPr>
        <w:b/>
        <w:sz w:val="18"/>
        <w:szCs w:val="16"/>
      </w:rPr>
      <w:t xml:space="preserve">Chase Taylor Recruitment Ltd </w:t>
    </w:r>
    <w:r w:rsidR="007A55E1" w:rsidRPr="007A55E1">
      <w:rPr>
        <w:rFonts w:cs="Arial"/>
        <w:color w:val="555555"/>
        <w:sz w:val="18"/>
        <w:szCs w:val="16"/>
        <w:lang w:val="en-GB"/>
      </w:rPr>
      <w:t>1st Floor, Pendragon House</w:t>
    </w:r>
    <w:r w:rsidR="0071047B">
      <w:rPr>
        <w:rFonts w:cs="Arial"/>
        <w:color w:val="555555"/>
        <w:sz w:val="18"/>
        <w:szCs w:val="16"/>
        <w:lang w:val="en-GB"/>
      </w:rPr>
      <w:t xml:space="preserve">, </w:t>
    </w:r>
    <w:r w:rsidR="007A55E1" w:rsidRPr="007A55E1">
      <w:rPr>
        <w:rFonts w:cs="Arial"/>
        <w:color w:val="555555"/>
        <w:sz w:val="18"/>
        <w:szCs w:val="16"/>
        <w:lang w:val="en-GB"/>
      </w:rPr>
      <w:t>Ridings Park, Eastern Way</w:t>
    </w:r>
    <w:r w:rsidR="0071047B">
      <w:rPr>
        <w:rFonts w:cs="Arial"/>
        <w:color w:val="555555"/>
        <w:sz w:val="18"/>
        <w:szCs w:val="16"/>
        <w:lang w:val="en-GB"/>
      </w:rPr>
      <w:t>, Cannock, </w:t>
    </w:r>
    <w:r w:rsidRPr="00D56CA5">
      <w:rPr>
        <w:rFonts w:cs="Arial"/>
        <w:color w:val="555555"/>
        <w:sz w:val="18"/>
        <w:szCs w:val="16"/>
        <w:lang w:val="en-GB"/>
      </w:rPr>
      <w:t xml:space="preserve">Staffordshire, </w:t>
    </w:r>
    <w:r w:rsidR="007A55E1" w:rsidRPr="007A55E1">
      <w:rPr>
        <w:rFonts w:cs="Arial"/>
        <w:color w:val="555555"/>
        <w:sz w:val="18"/>
        <w:szCs w:val="16"/>
        <w:lang w:val="en-GB"/>
      </w:rPr>
      <w:t>WS11 7FD</w:t>
    </w:r>
  </w:p>
  <w:p w:rsidR="00D56CA5" w:rsidRPr="00D56CA5" w:rsidRDefault="0071047B" w:rsidP="00D56CA5">
    <w:pPr>
      <w:pStyle w:val="Footer"/>
      <w:jc w:val="center"/>
      <w:rPr>
        <w:sz w:val="24"/>
      </w:rPr>
    </w:pPr>
    <w:r>
      <w:rPr>
        <w:rFonts w:cs="Arial"/>
        <w:color w:val="555555"/>
        <w:sz w:val="18"/>
        <w:szCs w:val="16"/>
        <w:lang w:val="en-GB"/>
      </w:rPr>
      <w:t xml:space="preserve">Tel: 01543 </w:t>
    </w:r>
    <w:r w:rsidR="007A55E1" w:rsidRPr="007A55E1">
      <w:rPr>
        <w:rFonts w:cs="Arial"/>
        <w:color w:val="555555"/>
        <w:sz w:val="18"/>
        <w:szCs w:val="16"/>
        <w:lang w:val="en-GB"/>
      </w:rPr>
      <w:t>897 800</w:t>
    </w:r>
    <w:r w:rsidR="00D56CA5" w:rsidRPr="00D56CA5">
      <w:rPr>
        <w:rFonts w:cs="Arial"/>
        <w:color w:val="555555"/>
        <w:sz w:val="18"/>
        <w:szCs w:val="16"/>
        <w:lang w:val="en-GB"/>
      </w:rPr>
      <w:t xml:space="preserve">  </w:t>
    </w:r>
    <w:r w:rsidR="007A55E1" w:rsidRPr="007A55E1">
      <w:rPr>
        <w:rFonts w:cs="Arial"/>
        <w:color w:val="555555"/>
        <w:sz w:val="18"/>
        <w:szCs w:val="16"/>
        <w:lang w:val="en-GB"/>
      </w:rPr>
      <w:t>alison@</w:t>
    </w:r>
    <w:r w:rsidR="00D56CA5" w:rsidRPr="00D56CA5">
      <w:rPr>
        <w:rFonts w:cs="Arial"/>
        <w:color w:val="555555"/>
        <w:sz w:val="18"/>
        <w:szCs w:val="16"/>
        <w:lang w:val="en-GB"/>
      </w:rPr>
      <w:t>chasetaylor.co.uk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9F" w:rsidRDefault="0056659F" w:rsidP="0094438D">
      <w:pPr>
        <w:spacing w:after="0" w:line="240" w:lineRule="auto"/>
      </w:pPr>
      <w:r>
        <w:separator/>
      </w:r>
    </w:p>
  </w:footnote>
  <w:footnote w:type="continuationSeparator" w:id="0">
    <w:p w:rsidR="0056659F" w:rsidRDefault="0056659F" w:rsidP="0094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8D" w:rsidRDefault="0094438D">
    <w:pPr>
      <w:pStyle w:val="Header"/>
    </w:pPr>
  </w:p>
  <w:p w:rsidR="0094438D" w:rsidRDefault="0094438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1349375</wp:posOffset>
          </wp:positionV>
          <wp:extent cx="6713855" cy="311848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_Chase Taylor Logo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855" cy="311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79E0"/>
    <w:multiLevelType w:val="hybridMultilevel"/>
    <w:tmpl w:val="5D02862C"/>
    <w:lvl w:ilvl="0" w:tplc="BC5CB3F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23CE"/>
    <w:multiLevelType w:val="hybridMultilevel"/>
    <w:tmpl w:val="5D02862C"/>
    <w:lvl w:ilvl="0" w:tplc="BC5CB3F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E4D"/>
    <w:multiLevelType w:val="hybridMultilevel"/>
    <w:tmpl w:val="8DF6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E447E7"/>
    <w:multiLevelType w:val="hybridMultilevel"/>
    <w:tmpl w:val="3F80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741A3D"/>
    <w:multiLevelType w:val="hybridMultilevel"/>
    <w:tmpl w:val="5D02862C"/>
    <w:lvl w:ilvl="0" w:tplc="BC5CB3F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pb2+Ke9XmgwZEtjg8Pp7sM4CfxciSc0ixA0lFlYTGQrMt+LQ/WTT06oQek6+CqCRNI19tAwpbAFJPeOMvXQhQw==" w:salt="d9gJM8NrWGq99SHZfYegc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9F"/>
    <w:rsid w:val="00020B8F"/>
    <w:rsid w:val="0003520B"/>
    <w:rsid w:val="00094BD4"/>
    <w:rsid w:val="000A66D8"/>
    <w:rsid w:val="000D1FF4"/>
    <w:rsid w:val="001A0DBA"/>
    <w:rsid w:val="001B1F87"/>
    <w:rsid w:val="001B22A0"/>
    <w:rsid w:val="001B486C"/>
    <w:rsid w:val="001C1C29"/>
    <w:rsid w:val="001D1B97"/>
    <w:rsid w:val="002279A2"/>
    <w:rsid w:val="002636D5"/>
    <w:rsid w:val="00303CF1"/>
    <w:rsid w:val="00327EC0"/>
    <w:rsid w:val="003D2588"/>
    <w:rsid w:val="004A224F"/>
    <w:rsid w:val="004F5BDE"/>
    <w:rsid w:val="00505683"/>
    <w:rsid w:val="00515A8C"/>
    <w:rsid w:val="00517251"/>
    <w:rsid w:val="00543C2D"/>
    <w:rsid w:val="0056659F"/>
    <w:rsid w:val="005713F2"/>
    <w:rsid w:val="005B5088"/>
    <w:rsid w:val="005C07DB"/>
    <w:rsid w:val="005C16FE"/>
    <w:rsid w:val="005E1769"/>
    <w:rsid w:val="00620583"/>
    <w:rsid w:val="006417B7"/>
    <w:rsid w:val="00655456"/>
    <w:rsid w:val="00684FDF"/>
    <w:rsid w:val="006F22A4"/>
    <w:rsid w:val="0071047B"/>
    <w:rsid w:val="00726AEA"/>
    <w:rsid w:val="00730488"/>
    <w:rsid w:val="00754B5B"/>
    <w:rsid w:val="0077611B"/>
    <w:rsid w:val="007A55E1"/>
    <w:rsid w:val="0087038B"/>
    <w:rsid w:val="00892F39"/>
    <w:rsid w:val="0094438D"/>
    <w:rsid w:val="009653CD"/>
    <w:rsid w:val="00983F15"/>
    <w:rsid w:val="00984F73"/>
    <w:rsid w:val="00A40F24"/>
    <w:rsid w:val="00A76E26"/>
    <w:rsid w:val="00AA31AE"/>
    <w:rsid w:val="00AA5069"/>
    <w:rsid w:val="00B132F1"/>
    <w:rsid w:val="00B85DBA"/>
    <w:rsid w:val="00BC1A62"/>
    <w:rsid w:val="00C027A2"/>
    <w:rsid w:val="00C11617"/>
    <w:rsid w:val="00C2488D"/>
    <w:rsid w:val="00C73A8D"/>
    <w:rsid w:val="00CB1465"/>
    <w:rsid w:val="00CD74C3"/>
    <w:rsid w:val="00D30E40"/>
    <w:rsid w:val="00D359E1"/>
    <w:rsid w:val="00D56CA5"/>
    <w:rsid w:val="00D95EE7"/>
    <w:rsid w:val="00E2775F"/>
    <w:rsid w:val="00E33C0A"/>
    <w:rsid w:val="00E47AF9"/>
    <w:rsid w:val="00F22F5C"/>
    <w:rsid w:val="00F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70D2FF-7444-4C9E-86ED-CF3373F1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JCAP+Tahoma" w:hAnsi="HEJCAP+Tahoma" w:cs="HEJCAP+Tahom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4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50568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3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8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8D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56CA5"/>
    <w:pPr>
      <w:spacing w:after="100" w:afterAutospacing="1" w:line="36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489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ase%20Taylor%202017\1Page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4DBF-9483-4976-ADD1-98239BA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1PageMe</Template>
  <TotalTime>2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persbusstrengthsprofile.xls</vt:lpstr>
    </vt:vector>
  </TitlesOfParts>
  <Company>.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persbusstrengthsprofile.xls</dc:title>
  <dc:creator>Elena</dc:creator>
  <cp:lastModifiedBy>Elena</cp:lastModifiedBy>
  <cp:revision>1</cp:revision>
  <cp:lastPrinted>2014-07-25T09:16:00Z</cp:lastPrinted>
  <dcterms:created xsi:type="dcterms:W3CDTF">2017-03-15T14:15:00Z</dcterms:created>
  <dcterms:modified xsi:type="dcterms:W3CDTF">2017-03-15T14:17:00Z</dcterms:modified>
</cp:coreProperties>
</file>